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9F5" w:rsidRDefault="004B09F5">
      <w:pPr>
        <w:framePr w:h="12089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26157B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821.25pt;height:592.5pt;visibility:visible">
            <v:imagedata r:id="rId5" o:title=""/>
          </v:shape>
        </w:pict>
      </w:r>
    </w:p>
    <w:p w:rsidR="004B09F5" w:rsidRDefault="004B09F5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jc w:val="center"/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625A82" w:rsidRDefault="004B09F5" w:rsidP="003F4EE3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25A82">
        <w:rPr>
          <w:rFonts w:ascii="Times New Roman" w:hAnsi="Times New Roman"/>
          <w:b/>
          <w:sz w:val="30"/>
          <w:szCs w:val="30"/>
        </w:rPr>
        <w:t>Пояснительная записка</w:t>
      </w:r>
      <w:r w:rsidRPr="00625A82">
        <w:rPr>
          <w:rFonts w:ascii="Times New Roman" w:hAnsi="Times New Roman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Рабочая программа для детей 4-5 лет средней группы 2014-2015учебный год разработана на основе программы: «Программа воспитания и обучения в детском саду» под ред. М.А. Васильевой, В.В. Гербовой, Т.С. Комаровой». Рабочая программа создана в соответствии с нормативными документами федерального уровня и локальными актами МБДОУ  </w:t>
      </w:r>
      <w:r w:rsidRPr="00034A3A">
        <w:rPr>
          <w:rFonts w:ascii="Georgia" w:hAnsi="Georgia"/>
        </w:rPr>
        <w:t>ДЕТСКИМ САДОМ</w:t>
      </w:r>
      <w:r w:rsidRPr="00034A3A">
        <w:rPr>
          <w:rFonts w:ascii="Georgia" w:hAnsi="Georgia"/>
          <w:sz w:val="30"/>
          <w:szCs w:val="30"/>
        </w:rPr>
        <w:t xml:space="preserve"> №16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Федеральный закон РФ от 29.12.2012 No 273-ФЗ "Об образовании в Российской Федерации";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Приказ Министерства образования и науки Российской Федерации (Минобрнауки России)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от 17 октября </w:t>
      </w:r>
      <w:smartTag w:uri="urn:schemas-microsoft-com:office:smarttags" w:element="metricconverter">
        <w:smartTagPr>
          <w:attr w:name="ProductID" w:val="2013 г"/>
        </w:smartTagPr>
        <w:r w:rsidRPr="00034A3A">
          <w:rPr>
            <w:rFonts w:ascii="Georgia" w:hAnsi="Georgia"/>
            <w:sz w:val="30"/>
            <w:szCs w:val="30"/>
          </w:rPr>
          <w:t>2013 г</w:t>
        </w:r>
      </w:smartTag>
      <w:r w:rsidRPr="00034A3A">
        <w:rPr>
          <w:rFonts w:ascii="Georgia" w:hAnsi="Georgia"/>
          <w:sz w:val="30"/>
          <w:szCs w:val="30"/>
        </w:rPr>
        <w:t xml:space="preserve">. N </w:t>
      </w:r>
      <w:smartTag w:uri="urn:schemas-microsoft-com:office:smarttags" w:element="metricconverter">
        <w:smartTagPr>
          <w:attr w:name="ProductID" w:val="1155 г"/>
        </w:smartTagPr>
        <w:r w:rsidRPr="00034A3A">
          <w:rPr>
            <w:rFonts w:ascii="Georgia" w:hAnsi="Georgia"/>
            <w:sz w:val="30"/>
            <w:szCs w:val="30"/>
          </w:rPr>
          <w:t>1155 г</w:t>
        </w:r>
      </w:smartTag>
      <w:r w:rsidRPr="00034A3A">
        <w:rPr>
          <w:rFonts w:ascii="Georgia" w:hAnsi="Georgia"/>
          <w:sz w:val="30"/>
          <w:szCs w:val="30"/>
        </w:rPr>
        <w:t>. Москва "Об утверждении федерального государственного образовательного стандарта  дошкольного образования";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Приказ Министерства образования и науки Российской Федерации (Минобрнауки России)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от 30 августа </w:t>
      </w:r>
      <w:smartTag w:uri="urn:schemas-microsoft-com:office:smarttags" w:element="metricconverter">
        <w:smartTagPr>
          <w:attr w:name="ProductID" w:val="2013 г"/>
        </w:smartTagPr>
        <w:r w:rsidRPr="00034A3A">
          <w:rPr>
            <w:rFonts w:ascii="Georgia" w:hAnsi="Georgia"/>
            <w:sz w:val="30"/>
            <w:szCs w:val="30"/>
          </w:rPr>
          <w:t>2013 г</w:t>
        </w:r>
      </w:smartTag>
      <w:r w:rsidRPr="00034A3A">
        <w:rPr>
          <w:rFonts w:ascii="Georgia" w:hAnsi="Georgia"/>
          <w:sz w:val="30"/>
          <w:szCs w:val="30"/>
        </w:rPr>
        <w:t xml:space="preserve">. N </w:t>
      </w:r>
      <w:smartTag w:uri="urn:schemas-microsoft-com:office:smarttags" w:element="metricconverter">
        <w:smartTagPr>
          <w:attr w:name="ProductID" w:val="1014 г"/>
        </w:smartTagPr>
        <w:r w:rsidRPr="00034A3A">
          <w:rPr>
            <w:rFonts w:ascii="Georgia" w:hAnsi="Georgia"/>
            <w:sz w:val="30"/>
            <w:szCs w:val="30"/>
          </w:rPr>
          <w:t>1014 г</w:t>
        </w:r>
      </w:smartTag>
      <w:r w:rsidRPr="00034A3A">
        <w:rPr>
          <w:rFonts w:ascii="Georgia" w:hAnsi="Georgia"/>
          <w:sz w:val="30"/>
          <w:szCs w:val="30"/>
        </w:rPr>
        <w:t xml:space="preserve">. Москва "Об утверждении Порядка организации и осуществления образовательной деятельности по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основным общеобразовательным программам - образовательным программам дошкольного образования";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СанПиН 2.4.1.3049-13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«Санитарно-эпидемиологические требования к устройству,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содержанию и организации режима работы в дошкольных организациях»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Образовательной программой МБДОУ на 2011-2016 учебный год;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Учебным планом МБДОУ на 2014-2015 учебный год;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Годовым календарным учебным графиком МБДОУ на 2014-2015 учебный год.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Рабочая программа разработана с учётом возрастных психологических особенностей детей 4-5 лет.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 игровой деятельности детей среднего дошкольного возраста появляются ролевые взаимодействия. Они указывают на то, что дошкольники начинают отделять себя от принятой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роли. В процессе игры роли могут меняться. Игровые действия начинают выполняться не ради них самих, а ради смысла игры. Происходит разделение игровых и реальных взаимодействий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Значительное развитие получает изобразительная деятельность. Рисунок становится предметным и детализированным. Графическое изображение человека характеризуется наличием туловища, глаз, рта, носа, волос, иногда одежды и ее деталей. Совершенствуется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техническая сторона изобразительной деятельности. Дети могут рисовать основные геометрические фигуры, вырезать ножницами, наклеивать изображения на бумагу и т. 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Усложняется конструирование. Постройки могут включать 5-6 деталей.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Формируются навыки конструирования по собственному замыслу, а также планирование последовательности действий.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Двигательная сфера ребенка характеризуется позитивными изменениями мелкой и крупной моторики. Развиваются ловкость, координация движений. Дети в этом возрасте лучше, чем младшие дошкольники, удерживают равновесие, перешагивают через небольшие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преграды. Усложняются игры с мячом.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К концу среднего дошкольного возраста восприятие становится более развитым.                                                                                                               Дети оказываются способными назвать форму, на которую похож тот или иной предмет. Они могут вычленять в сложных объектах простые формы и из простых форм воссоздавать сложные объекты. Дети способны упорядочить группы предметов по сенсорному признаку —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величине, цвету; выделить такие параметры, как высота, длина и ширина. Совершенствуется ориентация в пространстве. Возрастает объем памяти. Дети запоминают до 7-8 названий предметов. Начинает складываться произвольное запоминание: дети способны принять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задачу на запоминание, помнят поручения взрослых, могут выучить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небольшое стихотворение и т. д. Начинает развиваться образное мышление .Дети оказываются способными использовать простые схематизированные изображения для решения несложных задач. Они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могут строить по схеме, решать лабиринтные задачи. Развивается предвосхищение. На основе пространственного расположения объектов дети могут сказать, что произойдет в результате их взаимодействия. Однако при этом им трудно встать на </w:t>
      </w:r>
      <w:r w:rsidRPr="00034A3A">
        <w:rPr>
          <w:rFonts w:ascii="Georgia" w:hAnsi="Georgia"/>
        </w:rPr>
        <w:t xml:space="preserve">ПОЗИЦИЮ ДРУГОГО </w:t>
      </w:r>
      <w:r w:rsidRPr="00034A3A">
        <w:rPr>
          <w:rFonts w:ascii="Georgia" w:hAnsi="Georgia"/>
          <w:sz w:val="30"/>
          <w:szCs w:val="30"/>
        </w:rPr>
        <w:t>наблюдателя и во внутреннем плане совершить мысленное преобразование образа. Для детей этого возраста особенно характерны известные феномены Ж. Пиаже: сохранение количества, объема и величины. Например, если ребенку предъявить три черных кружка из бумаги и семь белых кружков из бумаги и спросить: «Каких кружков больше — черных или белых?», большинство ответят, что белых больше. Но если спросить: «Каких больше — белых или бумажных?», ответ будет таким же — больше белых.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Продолжает развиваться воображение. Формируются такие его особенности, как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оригинальность и произвольность. Дети могут самостоятельно придумать небольшую сказку на заданную тему. Увеличивается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устойчивость внимания. Ребенку оказывается доступной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сосредоточенная деятельность в течение 15-20 минут. Он способен удерживать в памяти при выполнении каких-либо действий несложное условие.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 среднем дошкольном возрасте улучшается произношение звуков и дикция. Речь становится предметом активности детей. Они удачно имитируют голоса животных, интонационно выделяют речь тех или иных персонажей. Интерес вызывают ритмическая структура речи, рифмы. Развивается грамматическая сторона речи. Дети занимаются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словотворчеством на основе грамматических правил. Речь детей при взаимодействии друг с другом носит ситуативный характер, а при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общении со взрослым становится внеситуативной.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Изменяется содержание общения ребенка и взрослого. Оно выходит за пределы конкретной ситуации, в которой оказывается ребенок. Ведущим становится познавательный мотив. Информация, которую ребенок получает в процессе общения, может быть сложной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трудной для понимания, но она вызывает интерес.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У детей формируется потребность в уважении со стороны взрослого, для них оказывается чрезвычайно важной его похвала. Это приводит к их повышенной обидчивости на замечания. Повышенная обидчивость представляет собой возрастной феномен.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Взаимоотношения со сверстниками характеризуются избирательностью, которая выражается в предпочтении одних детей другим. Появляются постоянные партнеры по играм. В группах начинают выделяться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лидеры. Появляются конкурентность, соревновательность. Последняя важна для сравнения себя с другим, что ведет к развитию образа Я ребенка, его детализации.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Основные достижения возраста связаны с развитием игровой деятельности; появлением ролевых и реальных взаимодействий;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 развитием изобразительной деятельности; конструированием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по замыслу, планированием; совершенствованием восприятия,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развитием образного мышления и воображения, эгоцентричностью познавательной позиции; развитием памяти, внимания, речи, познавательн</w:t>
      </w:r>
      <w:r>
        <w:rPr>
          <w:rFonts w:ascii="Georgia" w:hAnsi="Georgia"/>
          <w:sz w:val="30"/>
          <w:szCs w:val="30"/>
        </w:rPr>
        <w:t xml:space="preserve">ой мотивации, совершенствования </w:t>
      </w:r>
      <w:r w:rsidRPr="00034A3A">
        <w:rPr>
          <w:rFonts w:ascii="Georgia" w:hAnsi="Georgia"/>
          <w:sz w:val="30"/>
          <w:szCs w:val="30"/>
        </w:rPr>
        <w:t xml:space="preserve">восприятия; формированием потребности в уважении со стороны взрослого, появлением обидчивости, конкурентности, соревновательности </w:t>
      </w:r>
      <w:r>
        <w:rPr>
          <w:rFonts w:ascii="Georgia" w:hAnsi="Georgia"/>
          <w:sz w:val="30"/>
          <w:szCs w:val="30"/>
        </w:rPr>
        <w:t xml:space="preserve"> </w:t>
      </w:r>
      <w:r w:rsidRPr="00034A3A">
        <w:rPr>
          <w:rFonts w:ascii="Georgia" w:hAnsi="Georgia"/>
          <w:sz w:val="30"/>
          <w:szCs w:val="30"/>
        </w:rPr>
        <w:t>со сверстниками, дальнейшим развитием образа Я ребенка, его детализацией.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 ходе реализации рабочей программы будут решаться следующие задачи воспитания и обучения детей 4-5 лет.                                                                - Продолжать работу по укреплению здоровья детей, закаливанию организма и совершенствованию его функций, формировать умения и навыки правильного выполнения основных движений. Приучать детей следить за осанкой во всех видах деятельности. Развивать самостоятельность и творчество в двигательной активности. Воспитывать культурно-гигиенические навыки.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наблюдательность и любознательность детей, продолжая знакомить их с предметами и явлениями общественной жизни и природы. Учить выделять отдельные части и характерные признаки (цвет, форма, величина) предметов, продолжать развивать умение сравнивать и группировать их по этим признакам. Формировать обобщенные представления о предметах и явлениях, умение устанавливать простейшие связи между некоторыми из них.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-Удовлетворять потребность детей в обсуждении с педагогами информации, выходящей за пределы конкретной ситуации. Быть снисходительными к суждениям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-Продолжать воспитывать любовь к родному дому, краю, детскому саду.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Продолжать работу по обогащению, уточнению и активизации словаря, совершенствованию звуковой культуры речи. Помогать детям активно участвовать в беседе на заданную тему, составлять рассказы из личного опыта, об игрушке, по сюжетной картине.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-Знакомить детей с профессиями близких людей, подчеркивая значимость их труда. Совершенствовать их собственные трудовые умения.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-Воспитывать исполнительность, стремление доводить начатое дело до конца, умение участвовать в выполнении коллективных трудовых поручений, понимать значение результатов своего труда для других.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-Воспитывать скромность, доброжелательность, желание быть справедливым, сильным и смелым; приучать испытывать чувство стыда за неблаговидный поступок. Избегать публичной оценки неблаговидного поступка ребенка, так как дети пятого года жизни обидчивы. Чаще хвалить детей; объяснять, чем они порадовали и удивили взрослого.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</w:t>
      </w:r>
      <w:r w:rsidRPr="00034A3A">
        <w:rPr>
          <w:rFonts w:ascii="Georgia" w:hAnsi="Georgia"/>
          <w:sz w:val="28"/>
          <w:szCs w:val="28"/>
        </w:rPr>
        <w:t>Учить бережно относиться к вещам, игрушкам, книгам.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Развивать у детей эстетическое восприятие окружающего, нравственно эстетические чувства в общении с природой, в быту, играх.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умение понимать содержание произведений искусства, внимательно слушать музыку, сказку, рассказ.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Воспитывать устойчивый интерес к различным видам художественное деятельности. Подводить детей к созданию выразительного образа в рисунке, лепке, игре-драматизации. Учить выразительно читать стихи, петь; красиво двигаться под музыку.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В ходе развлечений и праздников приобщать детей к ценностям культуры и формировать у них опыт социального взаимодействия.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b/>
          <w:sz w:val="28"/>
          <w:szCs w:val="28"/>
          <w:u w:val="single"/>
        </w:rPr>
        <w:t>Рабочая программа опирается на следующие принципы</w:t>
      </w:r>
      <w:r w:rsidRPr="00034A3A">
        <w:rPr>
          <w:rFonts w:ascii="Georgia" w:hAnsi="Georgia"/>
          <w:sz w:val="28"/>
          <w:szCs w:val="28"/>
          <w:u w:val="single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-гуманно-личностный подход;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</w:t>
      </w:r>
      <w:r w:rsidRPr="00034A3A">
        <w:rPr>
          <w:rFonts w:ascii="Georgia" w:hAnsi="Georgia"/>
          <w:sz w:val="28"/>
          <w:szCs w:val="28"/>
        </w:rPr>
        <w:t>развивающее обучение;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-культуросообразность;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-доступность;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-непрерывность;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-комплексность;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</w:rPr>
        <w:t>-дифференциация</w:t>
      </w:r>
      <w:r w:rsidRPr="00034A3A">
        <w:rPr>
          <w:rFonts w:ascii="Georgia" w:hAnsi="Georgia"/>
        </w:rPr>
        <w:t>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28"/>
          <w:szCs w:val="28"/>
          <w:u w:val="single"/>
        </w:rPr>
      </w:pPr>
      <w:r w:rsidRPr="00034A3A">
        <w:rPr>
          <w:rFonts w:ascii="Georgia" w:hAnsi="Georgia"/>
          <w:b/>
          <w:sz w:val="28"/>
          <w:szCs w:val="28"/>
          <w:u w:val="single"/>
        </w:rPr>
        <w:t>Планируемые результаты освоения рабочей программы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ребенок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числе, чувство веры в себя, старается разрешать конфликты;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-ребенок способен к принятию собственных решений, опираясь на свои знания и умения в различных видах деятельности.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Расчёт нагрузки непосредственно образовательной деятельности в рабочей программе осуществляется из расчёта академических часов</w:t>
      </w:r>
      <w:r w:rsidRPr="00034A3A">
        <w:rPr>
          <w:rFonts w:ascii="Georgia" w:hAnsi="Georgia"/>
          <w:sz w:val="30"/>
          <w:szCs w:val="30"/>
        </w:rPr>
        <w:t>. Академический час для детей 4-5 летнего возраста – 20 минут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Целевой раздел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«Физическое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Образовательная область включает в себя разделы: физкультурно-оздоровительная работа,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воспитание культурно-гигиенических навыков, физическая культура.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Задачи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Продолжать работу по укреплению здоровья детей, закаливанию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организма и совершенствованию его функций. Формировать умения и навыки правильного выполнения движений в различных формах организации двигательной деятельности детей. Воспитывать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красоту, грациозность, выразительность движений.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Развивать самостоятельность и творчество в двигательной деятельности.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Физкультурно-оздоровительная работа: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Осуществлять под руководством медицинских работников комплекс закаливающих процедур с использованием природных факторов (воздух, солнце, вода). Обеспечивать пребывание детей на воздухе в соответствии с режимом дня;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</w:t>
      </w:r>
      <w:r w:rsidRPr="00034A3A">
        <w:rPr>
          <w:rFonts w:ascii="Georgia" w:hAnsi="Georgia"/>
          <w:sz w:val="28"/>
          <w:szCs w:val="28"/>
        </w:rPr>
        <w:t>Ежедневно проводить утреннюю гимнастику продолжительностью 6-8 минут;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Организовывать и проводить различные подвижные игры (зимой — катание на санках, скольжение по ледяным дорожкам; в теплый период года —катание на велосипеде).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Один раз в месяц проводить физкультурные досуги длительностью 20 минут; два раза в год — физкультурные праздники (зимний и летний) длительностью 45 минут.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Приучать детей к самостоятельному и творческому использованию физкультурного инвентаря и атрибутов для подвижных игр на прогулках.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Воспитание культурно-гигиенических навыков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-Продолжать воспитывать у детей опрятность, привычку следить за своим внешним видом;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-Воспитывать привычку самостоятельно умываться, мыть руки с мылом перед едой, по мере загрязнения, после пользования туалетом;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-Закреплять умение пользоваться расческой, носовым платком. Приучать детей при кашле и чихании отворачиваться, прикрывать рот и нос носовым платком;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</w:t>
      </w:r>
      <w:r w:rsidRPr="00034A3A">
        <w:rPr>
          <w:rFonts w:ascii="Georgia" w:hAnsi="Georgia"/>
          <w:sz w:val="28"/>
          <w:szCs w:val="28"/>
        </w:rPr>
        <w:t>Совершенствовать навыки аккуратного приёма пищи; пищу брать понемногу, хорошо пережёвывать, есть бесшумно, правильно пользоваться столовыми приборами (ложка, вилка, нож), салфеткой, полоскать рот после еды.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Физическая культура.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</w:t>
      </w:r>
      <w:r w:rsidRPr="00034A3A">
        <w:rPr>
          <w:rFonts w:ascii="Georgia" w:hAnsi="Georgia"/>
          <w:sz w:val="28"/>
          <w:szCs w:val="28"/>
        </w:rPr>
        <w:t>Формировать правильную осанку;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Развивать и совершенствовать двигательные умения и навыки детей, умение творчески использовать их в самостоятельной двигательной деятельности;                                                                                                                        - Закреплять умение ходить и бегать с согласованными движениями рук и ног. Учить бегать легко, ритмично, энергично отталкиваясь носком;-Учить ползать, пролезать, подлезать, перелезать через предметы. Учить перелезать с одного пролета гимнастической стенки на другой (вправо, влево);                                                                                                                               - Учить энергично отталкиваться и правильно приземляться в прыжках на двух ногах на месте и с продвижением вперед, ориентироваться в пространстве. В прыжках в длину и высоту с места учить сочетать отталкивание со взмахом рук, при приземлении сохранять равновесие. Учить прыжкам через короткую скакалку;                                                                - Закреплять умение принимать правильное исходное положение при метании, отбивать мяч о землю правой и левой рукой, бросать и ловить его кистями рук (не прижимая к груди);                                        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   - </w:t>
      </w:r>
      <w:r w:rsidRPr="00034A3A">
        <w:rPr>
          <w:rFonts w:ascii="Georgia" w:hAnsi="Georgia"/>
          <w:sz w:val="28"/>
          <w:szCs w:val="28"/>
        </w:rPr>
        <w:t xml:space="preserve">Учить кататься на двухколесном велосипеде по прямой, по кругу;                               </w:t>
      </w:r>
    </w:p>
    <w:p w:rsidR="004B09F5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</w:rPr>
        <w:t xml:space="preserve">  - </w:t>
      </w:r>
      <w:r>
        <w:rPr>
          <w:rFonts w:ascii="Georgia" w:hAnsi="Georgia"/>
          <w:sz w:val="28"/>
          <w:szCs w:val="28"/>
        </w:rPr>
        <w:t xml:space="preserve">Учить построениям, соблюдению </w:t>
      </w:r>
      <w:r w:rsidRPr="00034A3A">
        <w:rPr>
          <w:rFonts w:ascii="Georgia" w:hAnsi="Georgia"/>
          <w:sz w:val="28"/>
          <w:szCs w:val="28"/>
        </w:rPr>
        <w:t>дистанции во время передвижения</w:t>
      </w:r>
      <w:r w:rsidRPr="00034A3A">
        <w:rPr>
          <w:rFonts w:ascii="Georgia" w:hAnsi="Georgia"/>
        </w:rPr>
        <w:t xml:space="preserve">.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</w:rPr>
        <w:t xml:space="preserve"> - </w:t>
      </w:r>
      <w:r w:rsidRPr="00034A3A">
        <w:rPr>
          <w:rFonts w:ascii="Georgia" w:hAnsi="Georgia"/>
          <w:sz w:val="30"/>
          <w:szCs w:val="30"/>
        </w:rPr>
        <w:t>Развивать психофизические качества: быстроту, выносливость, гибкость, ловкость и др.                                                                                         -Учить выполнять ведущую роль в подвижной игре, осознанно относиться к выполнению правил игры.                                                             -Во всех формах организации двигательной деятельности развивать у детей организованность, самостоятельность, инициативность, творчество, умение поддерживать дружеские взаимоотношения со сверстниками.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Основные движения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Ходьба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Ходьба обычная, на носках, на пятках, на наружных сторонах стоп, ходьба с высоким подниманием колен, мелким и широким шагом, приставным шагом в сторону (направо и налево). Ходьба в колонне по одному, по двое (парами). Ходьба по прямой, по кругу, вдоль границ зала, змейкой (между предметами), врассыпную. Ходьба с выполнением заданий (присесть, изменить положение рук); ходьба в чередовании с бегом, прыжками, изменением направления, темпа, со сменой направляющего.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Упражнения в равновесии. Ходьба между линиями (расстояние 15-10 см), по линии, по веревке (диаметр 1,5-3 см), по доске, гимнастической скамейке, бревну (с перешагиванием через предметы, с поворотом, с мешочком на голове, ставя ногу с носка, руки в стороны). Ходьба по ребристой доске, ходьба и бег по наклонной доске вверх и вниз (ширина 15-20 см, высота 30-35 см).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Перешагивание через рейки лестницы, приподнятой на 20-25 см от пола, через набивной мяч (поочередно через 5-6 мячей, положенных на расстоянии друг от друга), с разными положениями рук.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Бег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- </w:t>
      </w:r>
      <w:r w:rsidRPr="00034A3A">
        <w:rPr>
          <w:rFonts w:ascii="Georgia" w:hAnsi="Georgia"/>
          <w:sz w:val="30"/>
          <w:szCs w:val="30"/>
        </w:rPr>
        <w:t xml:space="preserve">Бег обычный, на носках, с высоким подниманием колен, мелким и широким шагом. Бег в колонне (по одному, по двое); бег в разных направлениях: по кругу, змейкой (между предметами), врассыпную. Бег с изменением темпа, со сменой ведущего. Непрерывный бег в медленном темпе в течение 1-1,5 минуты. Бег на расстояние 40-60 </w:t>
      </w:r>
      <w:bookmarkStart w:id="0" w:name="7"/>
      <w:bookmarkEnd w:id="0"/>
      <w:r w:rsidRPr="00034A3A">
        <w:rPr>
          <w:rFonts w:ascii="Georgia" w:hAnsi="Georgia"/>
          <w:sz w:val="30"/>
          <w:szCs w:val="30"/>
        </w:rPr>
        <w:t>м со средней скоростью; челночный бег 3 раза по 10 м; бег на 20 м (5,5-6 секунд; к концу года)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Ползание, лазанье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-Ползание на четвереньках по прямой (расстояние— 10 м), между предметами, змейкой, по горизонтальной и наклонной доске, скамейке, по гимнастической скамейке на животе, подтягиваясь руками. Ползание на четвереньках, опираясь на стопы и ладони; подлезание под веревку, дугу (высота 50 см) правым и левым боком вперед. Пролезание в обруч, перелезание через бревно, гимнастическую скамейку. Лазанье по гимнастической стенке (перелезание с одного пролета на другой вправо и влево).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Прыжки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-Прыжки на месте на двух ногах (20 прыжков 2-3 раза в чередовании с ходьбой), продвигаясь вперед (расстояние 2-3 м), с поворотом кругом. Прыжки: ноги вместе, ноги врозь, на одной ноге (на правой и левой поочередно). Прыжки через линию, поочередно через 4-5 линий, расстояние между которыми — 40-50 см. Прыжки через 2-3 предмета (поочередно через каждый) высотой 5-10 см. Прыжки с высоты 20-25 см, в длину с места (не менее 70 см). Прыжки с короткой скакалкой.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 </w:t>
      </w:r>
      <w:r w:rsidRPr="00034A3A">
        <w:rPr>
          <w:rFonts w:ascii="Georgia" w:hAnsi="Georgia"/>
          <w:sz w:val="30"/>
          <w:szCs w:val="30"/>
          <w:u w:val="single"/>
        </w:rPr>
        <w:t>Катание, бросание, ловля, метание</w:t>
      </w:r>
      <w:r w:rsidRPr="00034A3A">
        <w:rPr>
          <w:rFonts w:ascii="Georgia" w:hAnsi="Georgia"/>
          <w:sz w:val="30"/>
          <w:szCs w:val="30"/>
        </w:rPr>
        <w:t xml:space="preserve">.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Прокатывание мячей, обручей друг другу между предметами. Бросание мяча друг другу снизу, из-за головы и ловля его (на расстоянии 1,5 м); перебрасывание мяча двумя руками из-за головы и одной рукой через препятствия (с расстояния 2 м)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Бросание мяча вверх, о землю и ловля его двумя руками (3-4 раза подряд), отбивание мяча о землю правой и левой рукой (не менее 5 раз подряд)                                                                                            </w:t>
      </w:r>
      <w:r>
        <w:rPr>
          <w:rFonts w:ascii="Georgia" w:hAnsi="Georgia"/>
          <w:sz w:val="30"/>
          <w:szCs w:val="30"/>
        </w:rPr>
        <w:t xml:space="preserve">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>
        <w:rPr>
          <w:rFonts w:ascii="Georgia" w:hAnsi="Georgia"/>
          <w:sz w:val="30"/>
          <w:szCs w:val="30"/>
        </w:rPr>
        <w:t xml:space="preserve"> </w:t>
      </w:r>
      <w:r w:rsidRPr="00034A3A">
        <w:rPr>
          <w:rFonts w:ascii="Georgia" w:hAnsi="Georgia"/>
          <w:sz w:val="30"/>
          <w:szCs w:val="30"/>
        </w:rPr>
        <w:t>- Метание предметов на дальность (не менее 3,5-6,5 м), в горизонтальную цель (с расстояния 2-2,5 м) правой и левой рукой, в вертикальную цель (высота центра мишени 1,5 м) с расстояния 1,5-2 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>Строевые упражнения.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 - </w:t>
      </w:r>
      <w:r w:rsidRPr="00034A3A">
        <w:rPr>
          <w:rFonts w:ascii="Georgia" w:hAnsi="Georgia"/>
          <w:sz w:val="30"/>
          <w:szCs w:val="30"/>
        </w:rPr>
        <w:t xml:space="preserve">Построение в колонну по одному, в шеренгу, круг; перестроение в колонну по два, по три; равнение по ориентирам; повороты направо, налево, кругом; размыкание и смыкание;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Ритмическая гимнастика. Выполнение знакомых, разученных ранее упражнений и цикличных движений под музыку.</w:t>
      </w:r>
    </w:p>
    <w:p w:rsidR="004B09F5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Общеразвивающие упражнения.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Упражнения для кистей рук, развития и укрепления мышц плечевого пояса. Поднимать руки вперед, в стороны, вверх (одновременно, поочередно), отводить руки за спину из положений: руки вниз, руки на поясе, руки перед грудью; размахивать руками вперед — назад; выполнять круговые движения руками, согнутыми в локтях. Закладывать руки за голову, разводить их в стороны и опускать.         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- Поднимать руки через стороны вверх, плотно прижимаясь спиной к спинке стула (к стенке); поднимать палку (обруч) вверх, опускать за плечи; сжимать, разжимать кисти рук; вращать кисти рук из исходного положения руки вперед, в стороны. 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</w:t>
      </w:r>
      <w:r w:rsidRPr="00034A3A">
        <w:rPr>
          <w:rFonts w:ascii="Georgia" w:hAnsi="Georgia"/>
          <w:sz w:val="28"/>
          <w:szCs w:val="28"/>
          <w:u w:val="single"/>
        </w:rPr>
        <w:t xml:space="preserve">Упражнения для развития и укрепления мышц спины и гибкости позвоночника.            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>Поворачиваться в стороны, держа руки на поясе, разводя их в стороны; наклоняться вперед, касаясь пальцами рук носков ног. Наклоняться, выполняя задание: класть и брать предметы из разных исходных положений (ноги вместе, ноги врозь). Наклоняться в стороны, держа руки на поясе. Прокатывать мяч вокруг себя из исходного положения (сидя и стоя на коленях); перекладывать предметы из одной руки в другую под приподнятой ногой (правой и левой); сидя приподнимать обе ноги над полом; поднимать, сгибать, выпрямлять и опускать ноги на пол из исходных положений лежа на спине, сидя. Поворачиваться со спины на живот, держа в вытянутых руках предмет. Приподнимать вытянутые вперед руки, плечи и голову, лежа на животе.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Упражнения для развития и укрепления мышц брюшного пресса и ног.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Подниматься на носки; поочередно выставлять ногу вперед на пятку, на носок; выполнять притопы; полуприседания (4-5 раз подряд); приседания, держа руки на поясе, вытянув руки вперед, в стороны.                          - Поочередно поднимать ноги, согнутые в колене. Ходить по палке (по канату), опираясь носками о пол, пятками о палку (канат). Захватывать и перекладывать предметы с места на место стопами ног.                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Статические упражнения.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Сохранение равновесия в разных позах: стоя на носках, руки вверх; стоя на одной ноге, руки на поясе.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>Спортивные упражнения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</w:rPr>
        <w:t xml:space="preserve">   </w:t>
      </w:r>
      <w:r w:rsidRPr="00034A3A">
        <w:rPr>
          <w:rFonts w:ascii="Georgia" w:hAnsi="Georgia"/>
          <w:sz w:val="30"/>
          <w:szCs w:val="30"/>
        </w:rPr>
        <w:t>- Катание на санках. Скатываться на санках с горки, подниматься с санками на гору, тормозить при спуске с нее.</w:t>
      </w:r>
      <w:r w:rsidRPr="00034A3A">
        <w:rPr>
          <w:rFonts w:ascii="Georgia" w:hAnsi="Georgia"/>
        </w:rPr>
        <w:t xml:space="preserve"> </w:t>
      </w:r>
    </w:p>
    <w:p w:rsidR="004B09F5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sz w:val="28"/>
          <w:szCs w:val="28"/>
          <w:u w:val="single"/>
        </w:rPr>
        <w:t>Скольжение</w:t>
      </w:r>
      <w:r w:rsidRPr="00034A3A">
        <w:rPr>
          <w:rFonts w:ascii="Georgia" w:hAnsi="Georgia"/>
        </w:rPr>
        <w:t xml:space="preserve">.                                                                     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- Скользить самостоятельно по ледяным дорожкам.</w:t>
      </w:r>
    </w:p>
    <w:p w:rsidR="004B09F5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Катание на велосипеде.</w:t>
      </w:r>
      <w:r>
        <w:rPr>
          <w:rFonts w:ascii="Georgia" w:hAnsi="Georgia"/>
          <w:sz w:val="28"/>
          <w:szCs w:val="28"/>
          <w:u w:val="single"/>
        </w:rPr>
        <w:t xml:space="preserve">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Кататься на трехколесном и двухколесном велосипеде по прямой, по кругу.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«Познавательное развитие»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«Познавательное развитие» включает в себя разделы:</w:t>
      </w:r>
      <w:r w:rsidRPr="00034A3A">
        <w:rPr>
          <w:rFonts w:ascii="Georgia" w:hAnsi="Georgia"/>
          <w:sz w:val="30"/>
          <w:szCs w:val="30"/>
        </w:rPr>
        <w:t xml:space="preserve"> Ребёнок и окружающий мир, сенсорное воспитание, формирование элементарных экологических представлений, конструирование, формирование элементарных математических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представлений.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Ребенок и окружающий мир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Цели и задачи: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Предметное окружение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знакомить детей с миром предметов, необходимых для разных видов деятельности: труда, рисования, игры и т. д. Уточнять и активизировать в их речи названия и назначение предметов ближайшего окружения.                                                                                                               - Создавать условия, необходимые для того, чтобы дети пятого года жизни могли «шагнуть» за пределы уже освоенного окружения и начать интересоваться «всем на свете».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- Рассказывать об объектах, заинтересовавших детей при рассматривании картин, рисунков в книгах, а также в телепередачах и т. п.             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- Продолжать знакомить со свойствами и качествами предметов, учить определять их цвет, форму, величину, вес. Рассказывать о материалах, из которых сделаны предметы (глина, бумага, ткань, металл, резина, пластмасса, стекло, фарфор), об их свойствах и качествах. Объяснять целесообразность изготовления предмета из определенного материала (корпус машин — из металла, шины — из резины и т.п.). Поощрять попытки детей узнавать, как и где сделана та или иная вещь.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  - Расширять знания детей об общественном транспорте (автомашина, автобус, поезд, самолет, теплоход).                                                               </w:t>
      </w:r>
      <w:r w:rsidRPr="00034A3A">
        <w:rPr>
          <w:rFonts w:ascii="Georgia" w:hAnsi="Georgia"/>
          <w:sz w:val="28"/>
          <w:szCs w:val="28"/>
          <w:u w:val="single"/>
        </w:rPr>
        <w:t>Явления общественной жизни .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Семья. Дать детям представление о том, что такое семья — это все, кто живет вместе с ребенком. Интересоваться тем, какие обязанности есть у ребенка по дому (убирать игрушки, помогать накрывать на стол, звонить бабушке и т. п.). Учить детей знать и называть своих ближайших родственников.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Детский сад. Продолжать знакомить с детским садом и его сотрудниками (приглашать их на чаепитие). Вместе с педагогами поздравлять хорошо знакомых детям работников детского сада с днем рождения. Привлекать детей к обсуждению оформления групповой комнаты и раздевалки. Приучать звонить и писать письма </w:t>
      </w:r>
      <w:bookmarkStart w:id="1" w:name="9"/>
      <w:bookmarkEnd w:id="1"/>
      <w:r w:rsidRPr="00034A3A">
        <w:rPr>
          <w:rFonts w:ascii="Georgia" w:hAnsi="Georgia"/>
          <w:sz w:val="30"/>
          <w:szCs w:val="30"/>
        </w:rPr>
        <w:t xml:space="preserve">заболевшим товарищам и взрослым. Совершенствовать умение свободно ориентироваться в помещении и на участке детского сада. Закреплять знание правил дорожного движения.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Родная страна. Продолжать воспитывать любовь к родному краю; знакомить с названиями улиц, на которых живут дети, рассказывать о самых красивых местах родного города его достопримечательностях. Дать детям доступные их пониманию представления о государственных праздниках. Рассказывать о Российской армии, о воинах, которые охраняют нашу Родину. Знакомить с некоторыми родами войск (морской флот, ракетные войска и т. п.).                                                                 - Труд взрослых. Продолжать знакомить с трудом взрослых (шофер, продавец, врач, воспитатель), его содержанием. Формировать интерес к различным профессиям. Учить детей интересоваться работой родителей, знать, где они работают.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Сенсорное воспитание</w:t>
      </w:r>
      <w:r w:rsidRPr="00034A3A">
        <w:rPr>
          <w:rFonts w:ascii="Georgia" w:hAnsi="Georgia"/>
          <w:sz w:val="30"/>
          <w:szCs w:val="30"/>
        </w:rPr>
        <w:t xml:space="preserve">.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Продолжать работу по сенсорному развитию детей в разных видах деятельности. Обогащать опыт детей новыми способами обследования предметов. Закреплять полученные ранее навыки их обследования.                       - Совершенствовать восприятие детей путем активного использования всех органов чувств (осязание, зрение, слух, вкус, обоняние). Обогащать чувственный опыт детей и умение фиксировать полученные впечатления в речи. Приветствовать попытки детей самостоятельно обследовать предметы, используя знакомые и новые способы; сравнивать, группировать и классифицировать предметы.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Учить использовать эталоны как общественно обозначенные свойства и качества предметов (цвет, форма, размер, вес и т. п.); подбирать предметы по одному — двум качествам (цвет, размер, материал и т. п.).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Формирование элементарных экологических представлений.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>Цели и задачи: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 - </w:t>
      </w:r>
      <w:r w:rsidRPr="00034A3A">
        <w:rPr>
          <w:rFonts w:ascii="Georgia" w:hAnsi="Georgia"/>
          <w:sz w:val="30"/>
          <w:szCs w:val="30"/>
        </w:rPr>
        <w:t xml:space="preserve">Расширять представления детей о многообразии природных явлений. Помогать устанавливать простейшие связи между ними (похолодало — исчезли бабочки, жуки). Закреплять представления о сезонных изменениях в природе.                                                                                                   - Давать начальное представление о приспособленности растений и животных к среде обитания.                                                                                         - Продолжать учить различать и называть овощи, фрукты и ягоды. Упражнять в умении узнавать разные породы деревьев по коре и листьям. Приобщать детей к уходу за комнатными растениями; наблюдать в комнатных условиях за ростом луковиц и травы (корм для птиц).                                                                                                                      - Давать представление о том, что растения — живые существа (для их роста и развития необходимы земля, вода, тепло, свет: эти условия им обеспечивает человек).                                                                                            - Расширять представления о домашних животных и их детенышах (особенности поведения, передвижения; что едят; какую пользу приносят людям). Знакомить с трудом людей по уходу за домашними животными.                                                                                                               - Закреплять знания детей о лягушке. Формировать умение называть характерные особенности внешнего вида. Учить называть 1-2 представителя класса пресмыкающихся (ящерица, черепаха). Закреплять представления о насекомых (бабочка, божья коровка, муравей).                                                                                                                  - Расширять представления о жизни в природных условиях диких животных: как они передвигаются и спасаются от врагов, чем питаются, как приспосабливаются к жизни в зимних условиях.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- Продолжать воспитывать любовь к природе и бережное отношение к ней (беречь растения, подкармливать птиц, сохранять чистоту на участке детского сада и т.п.).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</w:t>
      </w:r>
      <w:r w:rsidRPr="00034A3A">
        <w:rPr>
          <w:rFonts w:ascii="Georgia" w:hAnsi="Georgia"/>
          <w:sz w:val="30"/>
          <w:szCs w:val="30"/>
          <w:u w:val="single"/>
        </w:rPr>
        <w:t xml:space="preserve">Конструирование.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  <w:r w:rsidRPr="00034A3A">
        <w:rPr>
          <w:rFonts w:ascii="Georgia" w:hAnsi="Georgia"/>
          <w:sz w:val="30"/>
          <w:szCs w:val="30"/>
        </w:rPr>
        <w:t xml:space="preserve">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Обращать внимание детей на различные здания и сооружения вокруг их дома, детского сада. На прогулках в процессе игр рассматривать с детьми машины, тележки, автобусы и другие виды транспорта, выделяя их части, называть их форму и расположение по отношению к самой большой части. Продолжать развивать у детей способность различать и называть строительные детали (куб, пластина, кирпичик, брусок); учить использовать их с учетом конструктивных свойств (устойчивость, форма, величина). Развивать умение устанавливать ассоциативные связи, предлагая вспомнить, какие похожие сооружения дети видели.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Учить анализировать образец постройки: выделять основные части, различать и соотносить их по величине и форме, устанавливать пространственное расположение этих частей относительно друг друга (в домах — стены, вверху — перекрытие, крыша; в автомобиле — кабина, кузов и т.д.).                                                                                                               - Учить самостоятельно измерять постройки (по высоте, длине и ширине), соблюдать заданный воспитателем принцип конструкции («Построй такой же домик, но высокий»).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Учить сооружать постройки из крупного и мелкого строительного материала, использовать детали разного цвета для создания и украшения построек.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Обучать конструированию из бумаги: сгибать прямоугольный лист бумаги - пополам, совмещая стороны и углы (альбом, флажки для украшения участка, поздравительная открытка); приклеивать к основной форме детали (к дому — окна,  двери, трубу, к автобусу — колеса, к стулу — спинку).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Приобщать детей к изготовлению поделок из природного материала: коры, веток, листьев, шишек, каштанов, ореховой скорлупы, соломы (лодочки, ежики и т. д.). Учить использовать для закрепления частей клей, пластилин; применять в поделках катушки, коробки разной величины и другие предметы.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Формирование элементарных математических представлений.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  <w:r w:rsidRPr="00034A3A">
        <w:rPr>
          <w:rFonts w:ascii="Georgia" w:hAnsi="Georgia"/>
          <w:sz w:val="30"/>
          <w:szCs w:val="30"/>
        </w:rPr>
        <w:t xml:space="preserve">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Количество и счет.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Дать детям представление о том, что множество (группа) может состоять из разных по качеству, предметов (разного цвета, формы, размера); учить сравнивать эти предметы, определяя их равенство или неравенство на основе составления пар (не прибегая к счету). Вводить в речь детей выражения: « Здесь много кружков, одни — красного цвета, а другие — синего; красных кружков больше, чем синих,  а синих меньше, чем красных ».                                                                                                    - Учить считать до 5,пользуясь правильными приемами счета: называть числительные по порядку; соотносить каждое числительное только с одним предметом пересчитываемой группы; относить последнее числительное ко всем пересчитанным предметам, например: « Один, два, три - всего три кружка ».                                                                                    - Учить сравнивать две группы предметов, именуемые числами 1-2, 2-2, 2-3, 3-3, 3-4, 4-4, 4-5, 5-5. Формировать представление о равенстве (неравенстве) групп предметов на основе счета: «Здесь один, два зайчика, а здесь одна, две, три елочки. Елочек больше, чем зайчиков; 3 больше, чем 2, а 2 меньше, чем 3».). Учить уравнивать неравные группы двумя способами, добавляя к меньшей группе один (недостающий) предмет или убирая из большей группы один (лишний) предмет («К 2 зайчикам добавили 1 зайчика, стало 3 зайчика и елочек тоже 3. Елочек и зайчиков поровну — 3 и 3» или: «Елочек больше (3), а зайчиков меньше (2). Убрали 1 елочку, их стало тоже 2. Елочек и зайчиков стало поровну 2 и 2 »).                                                  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Учить отсчитывать предметы из большего количества; приносить, выкладывать определенное количество предметов по образцу или заданному числу (отсчитай 4 петушка, принеси 3 зайчика).                          </w:t>
      </w:r>
      <w:r w:rsidRPr="00034A3A">
        <w:rPr>
          <w:rFonts w:ascii="Georgia" w:hAnsi="Georgia"/>
          <w:sz w:val="28"/>
          <w:szCs w:val="28"/>
        </w:rPr>
        <w:t xml:space="preserve">- Учить считать предметы на ощупь, на слух, считать движения.                          - </w:t>
      </w:r>
      <w:r w:rsidRPr="00034A3A">
        <w:rPr>
          <w:rFonts w:ascii="Georgia" w:hAnsi="Georgia"/>
          <w:sz w:val="30"/>
          <w:szCs w:val="30"/>
        </w:rPr>
        <w:t xml:space="preserve">Учить на основе счета устанавливать равенство (неравенство) групп предметов в ситуациях, когда предметы в группах расположены на разном расстоянии друг от друга, когда они отличаются по размерам.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Величина.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 Совершенствовать умение сравнивать два предмета по величине (длине, ширине, высоте) путем непосредственного наложения и приложения их друг к другу.                                                                                       - Учить соизмерять предметы по двум признакам величины (красная лента длиннее и шире зеленой, желтый шарфик короче и уже синего и т.д.)                                                                                                                                   - Учить детей устанавливать размерные отношения между 3-5 предметами разной длины, ширины, высоты: располагать их в определенной последовательности — в порядке убывания или нарастания величины; обозначать словом размерные отношения предметов в ряду: «Эта башенка — высокая, эта — пониже, эта — еще ниже, а эта — самая низкая»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Форма.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представление детей о геометрических фигурах: шаре, кубе, цилиндре, круге, квадрате, треугольнике. Учить выделять особые признаки фигур с помощью осязательно-двигательного и зрительного анализа (наличие или отсутствие углов, устойчивость, подвижность и др.).                                                                                                                                   - Познакомить детей с прямоугольником, сравнивая его с кругом, квадратом, треугольником. Учить различать и называть прямоугольник.          – Формировать представление о том, что фигуры могут быть разных размеров: большой — маленький куб (шар, цилиндр, круг, квадрат, треугольник, прямоугольник).                                                                                     - Учить соотносить форму предметов с геометрическими фигурами: тарелка — круг, платок — квадрат, мяч — шар, стакан — цилиндр, окно, дверь — прямоугольники и др.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Ориентировка в пространстве.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Совершенствовать умение определять направление от себя, двигаться в заданном направлении (вперед — назад, направо — налево, вверх — вниз); обозначать словами положение предмета по отношению к себе, («передо мной стол», «справа от меня дверь», «слева — окно», «сзади на полках — игрушки»).                                                                                                    - Познакомить с пространственными отношениями: далеко — близко (дом — близко, а березка — далеко).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Ориентировка во времени.                                                                                             - Расширять представления детей о частях суток, их последовательности (утро, день, вечер, ночь). Объяснить значение слов «вчера», «сегодня», «завтра».                                                                                                            - Раскрыть на конкретных примерах понятия «быстро — медленно» (поезд едет быстро, а черепаха ползет медленно).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  <w:u w:val="single"/>
        </w:rPr>
        <w:t>Познавательная область «Речевое развитие».</w:t>
      </w:r>
      <w:r w:rsidRPr="00034A3A">
        <w:rPr>
          <w:rFonts w:ascii="Georgia" w:hAnsi="Georgia"/>
          <w:sz w:val="30"/>
          <w:szCs w:val="30"/>
          <w:u w:val="single"/>
        </w:rPr>
        <w:t xml:space="preserve">                                                                      </w:t>
      </w:r>
      <w:r w:rsidRPr="00034A3A">
        <w:rPr>
          <w:rFonts w:ascii="Georgia" w:hAnsi="Georgia"/>
          <w:sz w:val="30"/>
          <w:szCs w:val="30"/>
        </w:rPr>
        <w:t>Образовательная область «Речевое развитие» включает в себя разделы: развитие речи, художественная литература.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Развитие речи.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Развивающая речевая среда.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Удовлетворять потребность детей в получении и обсуждении информации о предметах, явлениях, событиях, выходящих за пределы привычного им ближайшего окружения.                                                              - В уголок «интересных вещей» вносить наборы картинок, фотографий, открыток (животные разных стран и их детеныши, транспортные средства, спорт, растения сада и луга, юмористические картинки, достопримечательности родных мест) ;  иллюстрированные издания любимых книг; предметы, позволяющие детальнее </w:t>
      </w:r>
      <w:bookmarkStart w:id="2" w:name="12"/>
      <w:bookmarkEnd w:id="2"/>
      <w:r w:rsidRPr="00034A3A">
        <w:rPr>
          <w:rFonts w:ascii="Georgia" w:hAnsi="Georgia"/>
          <w:sz w:val="30"/>
          <w:szCs w:val="30"/>
        </w:rPr>
        <w:t xml:space="preserve">рассмотреть знакомый объект (увеличительное стекло), узнавать о некоторых свойствах предметов (магнит) и т. п.                                                                     - Выслушивать детей, уточнять их ответы, подсказывать слова более точно отражающие особенность предмета, явления, состояния, поступка; помогать логично и понятно высказывать суждение.                     - Рассказывать детям об интересных фактах и событиях; о том, какими смешными и беспомощными они пришли в детский сад и какими знающими, умелыми и воспитанными стали.                                                        </w:t>
      </w:r>
      <w:r w:rsidRPr="00034A3A">
        <w:rPr>
          <w:rFonts w:ascii="Georgia" w:hAnsi="Georgia"/>
          <w:sz w:val="28"/>
          <w:szCs w:val="28"/>
        </w:rPr>
        <w:t xml:space="preserve">- Учить детей содержательно и доброжелательно общаться со сверстниками.    - </w:t>
      </w:r>
      <w:r w:rsidRPr="00034A3A">
        <w:rPr>
          <w:rFonts w:ascii="Georgia" w:hAnsi="Georgia"/>
          <w:sz w:val="30"/>
          <w:szCs w:val="30"/>
        </w:rPr>
        <w:t>Учить понятно для окружающих (взрослых и сверстников) объяснять свой замысел; подсказывать, как порадовать приятеля, поздравить его, как спокойно высказать свое недовольство его поступком, как извиниться (например, за свою агрессивность и т. п.)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Формирование словаря.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Пополнять и активизировать словарь детей на основе углубления знаний о ближайшем окружении, расширения представлений о предметах, явлениях, событиях, выходящих за пределы привычного окружения.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 Активизировать употребление в речи названий предметов, их частей, деталей, материалов, из которых они изготовлены, видимых и некоторых скрытых свойств материалов (мнется, бьется, ломается, крошится)                                                                                                                         - Учить использовать в речи наиболее употребительные прилагательные, глаголы, наречия, предлоги.                                                      - Вводить в словарь детей существительные, обозначающие профессии; глаголы, характеризующие трудовые действия, движение (бежит, мчится).                                                                                                                           - Продолжать учить детей определять и называть местоположение предмета (слева, справа, рядом, около,  между),  время суток, характеризовать состояние и настроение людей. Помогать заменять часто используемые детьми  указательные местоимения и наречия (там, туда, такой, этот) более точными выразительными словами; употреблять слова - антонимы (чистый — грязный, светло — темно).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Учить употреблять существительные с обобщающим значением (мебель, овощи, животные).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Звуковая культура речи.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Закреплять правильное произношение гласных и согласных звуков, отрабатывать произношение свистящих, шипящих и сонорных (р, л) звуков. Продолжать развивать артикуляционный аппарат.                                       - Продолжать работу над дикцией: совершенствовать отчетливое произнесение слов и словосочетаний. Развивать фонематический слух: учить различать на слух и называть слова, начинающиеся на определенный звук.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Совершенствовать интонационную выразительность речи.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Грамматический строй речи.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Предоставлять детям возможность активного экспериментирования со словом, поощрять характерное для пятого года жизни словотворчество, тактично подсказывать общепринятый образец слова.                                              - Продолжать учить детей согласовывать слова в предложении. Совершенствовать умение правильно использовать предлоги в речи; образовывать форму множественного числа существительных, обозначающих детенышей животных (по аналогии), употреблять эти существительные в именительном и винительном падежах (лисята — лисят, медвежата — медвежат);правильно употреблять форму множественного числа родительного падежа существительных (вилок, яблок, туфель). Учить употреблять формы повелительного наклонения некоторых глаголов (Ляг! Лежи! Поезжай! Беги! и т.п.), несклоняемые существительные (пальто, пианино, кофе, какао).                                                   - Побуждать детей активно употреблять в речи простейшие виды сложносочиненных и сложноподчиненных предложений.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Связная речь.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Продолжать совершенствовать диалогическую речь: учить активно участвовать в беседе, понятно для слушателей отвечать на вопросы и задавать их.                                                                                                                      - Воспитывать желание говорить как взрослые, поощрять попытки детей выяснить, правильно ли они ответили на заданный вопрос.                                   - Упражнять детей в составлении рассказов по картине, созданной с использованием раздаточных карточек («У меня вот какой лес. В нем живут... растут...» и т.п.).                        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Учить детей описывать предмет, картину (по образцу воспитателя</w:t>
      </w:r>
      <w:r w:rsidRPr="00034A3A">
        <w:rPr>
          <w:rFonts w:ascii="Georgia" w:hAnsi="Georgia"/>
        </w:rPr>
        <w:t xml:space="preserve">).                               -  </w:t>
      </w:r>
      <w:r w:rsidRPr="00034A3A">
        <w:rPr>
          <w:rFonts w:ascii="Georgia" w:hAnsi="Georgia"/>
          <w:sz w:val="30"/>
          <w:szCs w:val="30"/>
        </w:rPr>
        <w:t>Упражнять детей в умении драматизировать небольшие сказки или наиболее выразительные и динамичные отрывки из сказок.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Художественная литература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приучать детей внимательно слушать сказки, рассказы, стихотворения. Помогать детям, используя разные приемы и педагогические ситуации, правильно воспринимать содержание произведения, сопереживать его героям. Зачитывать по просьбе ребенка понравившийся отрывок из сказки, рассказа, стихотворения, помогая становлению личностного отношения к произведению. Поддерживать внимание и интерес к слову в литературном произведении.                                       - Продолжать работу по формированию интереса к книге. Предлагать вниманию детей иллюстрированные издания знакомых произведений. Объяснять, как важны в книге рисунки; показывать, как много интересного можно узнать, внимательно рассматривая книжные иллюстрации. Познакомить с книжками, оформленными Ю. Васнецовым, Е. Рачевым, Е. Чарушиным.                                           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«Художественно-эстетическое развитие</w:t>
      </w:r>
      <w:r w:rsidRPr="00034A3A">
        <w:rPr>
          <w:rFonts w:ascii="Georgia" w:hAnsi="Georgia"/>
          <w:sz w:val="30"/>
          <w:szCs w:val="30"/>
        </w:rPr>
        <w:t>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Образовательная область включает в себя разделы: рисование, лепка,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аппликация, музыкальное воспитание.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задачи: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Знакомство с искусством.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- Приобщать детей к восприятию искусства, развивать интерес к нему. 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 музыкального фольклора.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Познакомить детей с профессиями артиста, художника, композитора. Учить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  - 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 xml:space="preserve">Развивать интерес к посещению кукольного театра, выставок.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 - </w:t>
      </w:r>
      <w:r w:rsidRPr="00034A3A">
        <w:rPr>
          <w:rFonts w:ascii="Georgia" w:hAnsi="Georgia"/>
          <w:sz w:val="30"/>
          <w:szCs w:val="30"/>
        </w:rPr>
        <w:t xml:space="preserve">Формировать умение выделять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(архитектура), цирк, театр. Учить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 и конструктивной деятельности.                                                    - Познакомить детей с архитектурой. Дать представление о том, что дома, в которых они живут (детский сад, школа, другие здания), это архитектурные сооружения.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Познакомить детей с тем, что дома бывают разные по форме, по высоте, по длине, с разными окнами, с разным количеством этажей, подъездов и т.д.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Вызвать у детей желание рассматривать здания, выделять их части, называть местоположение, форму.                                                                      - Вызывать интерес к различным строениям, находящимся вокруг детского сада: дом, в котором живут ребенок и его друзья, школа, кинотеатр.      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Обращать внимание на сходство и различия разных зданий, поощрять самостоятельное выделение частей здания, его особенности.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- Учить замечать различия в сходных по форме и строению зданиях (форма и величина входных дверей, окон и других частей.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- Поощрять стремление детей изображать в рисунках, аппликациях реальные и сказочные строения.                                                                         - Организовать первое посещение музея (совместно с родителями), рассказать о назначении музея.                                                                           - Закреплять знания детей о книге, книжной иллюстрации. Познакомить с библиотекой как центром хранения книг, созданных писателями и поэтами.                                                                                                           </w:t>
      </w:r>
    </w:p>
    <w:p w:rsidR="004B09F5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- Знакомить детей с произведениями народного искусства (потешки, сказки, загадки, песни, хороводы, заклички, изделия народного декоративно-прикладного искусства).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 xml:space="preserve">   - Воспитывать бережное отношение к произведениям искусства.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Эстетическая развивающая среда.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Познакомить детей с групповой комнатой, спальней, другими помещениями группы, их оформлением (цветом стен, занавесей, мебели), размещением игрушек, растений. Показать детям красоту убранства всех комнат: на фоне светлой окраски стен красиво смотрятся яркие нарядные игрушки, рисунки детей и т. п. Обратить внимание детей на оформление других помещений детского сада: холла, изостудии и др.                                                                                                            - Внося новые предметы оформления (новые игрушки, книги, и т. п.) в группу, оговаривать с детьми место, куда их лучше поместить.                              - Учить детей видеть красоту окружающего, предлагать называть  предметы и явления, особенно понравившиеся им.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Изобразительная деятельность.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Развивать интерес к изобразительной деятельности. Вызывать положительный эмоциональный отклик на предложение рисовать, лепить, вырезать и наклеивать.                                                                                                           - Продолжать развивать эстетическое восприятие, воображение, эстетические чувства, художественно-творческие способности, умение рассматривать и обследовать предметы, в том числе с помощью рук формировать образные представления.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 xml:space="preserve">Развивать самостоятельность, активность, творчество.       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основы развития творчества детей. Продолжать формировать умение создавать коллективные произведения в рисовании, лепке, аппликации.                                                                                                                   - Подводить детей к оценке созданных товарищами работ. Учить проявлять дружелюбие при оценке работ других детей. Учить выделять средства выразительности.                                                                                      </w:t>
      </w:r>
      <w:r w:rsidRPr="00034A3A">
        <w:rPr>
          <w:rFonts w:ascii="Georgia" w:hAnsi="Georgia"/>
          <w:sz w:val="30"/>
          <w:szCs w:val="30"/>
          <w:u w:val="single"/>
        </w:rPr>
        <w:t>Рисование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-Продолжать формировать у детей умение рисовать отдельные предметы и создавать сюжетные композиции, повторяя изображение одних и тех же предметов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(неваляшки гуляют, деревья на нашем участке зимой, цыплята гуляют по травке) и добавляя к ним другие (солнышко, падающий снег и т.д.).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Формировать и закреплять представление о форме предметов (круглая, овальная, квадратная, прямоугольная, треугольная), величине, расположении их частей.                                                                                   - Помогать детям при передаче сюжета располагать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а куст ниже, цветы ниже куста.                                                                                                          – Продолжать закреплять и обогащать представления детей о цветах и оттенках окружающих предметов и объектов природы. К уже известным цветам и оттенкам добавить новые (коричневый, оранжевый, светло- зелёный); формировать представления о том, как можно получить эти цвета. Учить смешивать краски и получать нужные цвета и оттенки.                                                                                                                   - Развивать желание использовать в рисовании, аппликации разнообразные цвета, обращать внимание на многоцветие окружающего мира. К концу года формировать умение получать более яркие и более светлые оттенки путем регулирования нажима на карандаш (при слабом нажиме на карандаш получается светлый тон, а при более сильном — темный или более насыщенный).                                                                         - Закреплять умение правильно держать карандаш, кисть, фломастер, цветной мелок, использовать их при создании изображения.                           - Учить детей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 и точки — концом ворса кисти. Закреплять умение чисто промывать кисть перед использованием другого цвета краски.                        - Формировать умение правильно передавать расположение частей при рисовании сложных предметов (кукла, зайчик и др.) и соотносить их по величине.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Декоративное рисование.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Продолжать формировать у детей умение создавать декоративные композиции по мотивам дымковских, филимоновских узоров.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                                                                                         - Познакомить детей с городецкими изделиями. Учить выделять элементы городецкой росписи (бутоны, купавки, розаны, листья); видеть и называть цвета, используемые в росписи.                                                  - Закреплять умение сохранять правильную позу при рисовании: не горбиться, не наклоняться низко над столом, к мольберту, сидеть свободно, не напрягаясь. Приучать детей быть аккуратными: сохранять свое рабочее место в порядке, по окончании работы все убирать со стола.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Лепка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>- Продолжать развивать интерес к лепке; совершенствовать умение лепить из глины (из пластилина, пластической массы).                                         - Закреплять приемы лепки, освоенные в предыдущих группах; учить прищипыванию с легким оттягиванием всех краев сплюснутого шара, вытягиванию отдельных частей из целого куска, прищипыванию мелких деталей (ушки у котенка, клюв у птички). Уметь сглаживать пальцами поверхность вылепленного предмета, фигурки.                                                        - Учить приемам вдавливания середины шара, цилиндра для получения полой формы. Познакомить с использованием стеки.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Поощрять стремление украшать вылепленные изделия узором при помощи стеки.                                                                                                                                    - Закреплять приемы аккуратной лепки</w:t>
      </w:r>
      <w:r w:rsidRPr="00034A3A">
        <w:rPr>
          <w:rFonts w:ascii="Georgia" w:hAnsi="Georgia"/>
        </w:rPr>
        <w:t>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Аппликация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Воспитывать интерес к аппликации, усложняя ее содержание и расширяя возможности создания разнообразных изображений.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Формировать умение правильно держать ножницы и пользоваться ими.                         - </w:t>
      </w:r>
      <w:r w:rsidRPr="00034A3A">
        <w:rPr>
          <w:rFonts w:ascii="Georgia" w:hAnsi="Georgia"/>
          <w:sz w:val="30"/>
          <w:szCs w:val="30"/>
        </w:rPr>
        <w:t xml:space="preserve">Обучать вырезанию, начиная с формирования навыка разрезания по прямой сначала коротких, а затем длинных полос. Учить составлять из полос изображения разных </w:t>
      </w:r>
      <w:bookmarkStart w:id="3" w:name="16"/>
      <w:bookmarkEnd w:id="3"/>
      <w:r w:rsidRPr="00034A3A">
        <w:rPr>
          <w:rFonts w:ascii="Georgia" w:hAnsi="Georgia"/>
          <w:sz w:val="30"/>
          <w:szCs w:val="30"/>
        </w:rPr>
        <w:t xml:space="preserve">предметов (забор, скамейка, лесенка, дерево, кустик и др.). Учить детей вырезать круглые формы из квадрата и овальные из прямоугольника путем скругления углов. Использовать этот прием для изображения в аппликации овощей, фруктов, ягод, 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цветов и т. п.                                                                                                                        -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Учить детей преобразовывать эти формы, разрезая их на две или четыре части (круг — на полукруги, четверти; квадрат — на треугольники и т. п.).                                                         - </w:t>
      </w:r>
      <w:r w:rsidRPr="00034A3A">
        <w:rPr>
          <w:rFonts w:ascii="Georgia" w:hAnsi="Georgia"/>
          <w:sz w:val="28"/>
          <w:szCs w:val="28"/>
        </w:rPr>
        <w:t>Закреплять навыки аккуратного вырезания и наклеивания.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Музыкальное воспитание.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развивать у детей интерес к музыке, желание ее слушать, вызывать эмоциональную отзывчивость при восприятии музыкальных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произведений. Обогащать музыкальные впечатления, способствовать дальнейшему развитию основ музыкальной культуры.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Слушание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Формировать навыки культуры слушания музыки (не отвлекаться и не отвлекать других, дослушивать произведение до конца). Учить чувствовать характер музыки, узнавать знакомые мелодии, высказывать свои впечатления.                                                                                                                   - Замечать динамику музыкального произведения, его выразительные средства: тихо, громко, медленно, быстро. Развивать способность различать звуки по высоте (высокий, низкий в пределах сексты, септимы).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Пение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Обучать детей выразительному пению, формировать умение петь протяжно, подвижно, согласованно (в пределах ре — си первой октавы). Развивать умение брать дыхание между короткими музыкальными фразами. Способствовать стремлению петь мелодию чисто, смягчать концы фраз, четко произносить слова, петь выразительно, передавая характер музыки. Учить петь с инструментальным сопровождением и без него (с помощью воспитателя).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 Песенное творчество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Учить самостоятельно, сочинять мелодию колыбельной песни и отвечать на музыкальные вопросы («Как тебя зовут?», «Что ты хочешь, кошечка?», «Где ты?»). Формировать умение импровизировать мелодии на заданный текст, учить сочинять мелодию марша.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Музыкально-ритмические движения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Совершенствовать танцевальные движения: прямой галоп, пружинка, кружение по одному и в парах. Обучать детей умению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обратно), подскоки. Продолжать совершенствовать навыки основных движений (ходьба: «торжественная», спокойная, «таинственная»; бег: легкий и стремительный).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Развитие танцевально-игрового творчества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волк, гордый петушок, хлопотливая курица). Обучать инсценированию песен, музыкальных игр и постановке небольших музыкальных спектаклей.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Игра на детских музыкальных инструментах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 -</w:t>
      </w:r>
      <w:r w:rsidRPr="00034A3A">
        <w:rPr>
          <w:rFonts w:ascii="Georgia" w:hAnsi="Georgia"/>
          <w:sz w:val="30"/>
          <w:szCs w:val="30"/>
        </w:rPr>
        <w:t xml:space="preserve"> Формировать умение подыгрывать простейшие мелодии на деревянных ложках, погремушках, барабане, металлофоне.</w:t>
      </w: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  <w:u w:val="single"/>
        </w:rPr>
      </w:pPr>
      <w:r w:rsidRPr="00034A3A">
        <w:rPr>
          <w:rFonts w:ascii="Georgia" w:hAnsi="Georgia"/>
          <w:b/>
          <w:sz w:val="28"/>
          <w:szCs w:val="28"/>
          <w:u w:val="single"/>
        </w:rPr>
        <w:t>Образовательная область «Социально-коммуникативное развитие»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Образовательная область включает в себя: нравственное воспитание, трудовое воспитание, гендерное воспитание, региональный компонент, игровую деятельность.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Цели и задачи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Нравственное воспитание.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>Способствовать формированию личного отношения ребенка к соблюдению (и нарушению) моральных норм: сочувствие обиженному и несогласие с действиями обидчика; одобрение действий того, кто поступил справедливо (разделил кубики поровну).                                                                                     - Продолжать работу по формированию доброжелательных взаимоотношений между детьми (в частности, путем рассказа о том, чем хорош каждый воспитанник группы); образа Я (помогать ребенку как можно чаще убеждаться в том, что он хороший, что его любят).                 - Воспитывать скромность, отзывчивость, желание быть справедливым, сильным и смелым; учить испытывать чувство стыда за неблаговидный поступок.                                                                                                                - Напоминать детям о необходимости здороваться, прощаться, называть работников дошкольного учреждения по имени и отчеству, не вмешиваться в разговор взрослых, вежливо выражать свою просьбу, благодарить за оказанную услугу.                                                                         - Закреплять навыки бережного отношения к вещам, учить использовать их по назначению, ставить на место.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Трудовое воспитание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-Воспитывать у детей положительное отношение к труду, желание трудиться. Учить выполнять индивидуальные и коллективные поручения, формировать умение договариваться с помощью воспитателя о распределении работы, заботиться 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своевременном завершении совместного задания. Формировать начала ответственного отношения к порученному заданию (умение и желание доводить дело до конца, стремление сделать его хорошо). Разъяснять детям значимость их труда. Поощрять инициативу в оказании помощи товарищам, взрослым.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Самообслуживание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Совершенствовать умение самостоятельно одеваться, раздеваться; приучать аккуратно складывать и вешать одежду, с помощью взрослого приводить ее в порядок — чистить, просушивать. Воспитывать у детей стремление быть всегда аккуратными, опрятными.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Хозяйственно-бытовой труд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Приучать детей самостоятельно поддерживать порядок в групповой комнате и на участке детского сада: убирать на место строительный материал, игрушки; помогать воспитателю подклеивать книги, коробки. - Учить детей самостоятельно выполнять обязанности дежурных по столовой: аккуратно расставлять хлебницы, чашки с блюдцами, глубокие тарелки, ставить салфетницы, раскладывать столовые приборы (ложки, вилки, ножи).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Труд в природе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учить детей поливать растения, кормить рыб, мыть поилки, наливать в них воду, класть корм в кормушки (при участии воспитателя).         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Приобщать детей к работе по выращиванию зелени для корма птицам в зимнее время.                                                                                                                       - Привлекать детей к подкормке зимующих птиц.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Приучать к работе на огороде и в цветнике (посев семян, поливка, сбор урожая).                                                                                                                                    -</w:t>
      </w:r>
      <w:r w:rsidRPr="00034A3A">
        <w:rPr>
          <w:rFonts w:ascii="Georgia" w:hAnsi="Georgia"/>
          <w:sz w:val="30"/>
          <w:szCs w:val="30"/>
        </w:rPr>
        <w:t xml:space="preserve"> Помогать воспитателю приводить в порядок используемое в трудовой деятельности оборудование (очищать, просушивать, относить в отведенное место).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Гендерное воспитание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Активизировать представление детей о различиях полов (физических, поведенческих и нравственно ценных) посредством ролевых игр.                            - Развивать способы взаимодействий, характерных для мужского и женского типов, поведения через знакомство детей с русским фольклором и русскими традициями в семейном воспитании.                                                  - Прививать нравственные качества, характерные для мальчиков и девочек посредством игровой и художественно-продуктивной деятельности.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Региональный компонент.                                                                                              Цель</w:t>
      </w:r>
      <w:r w:rsidRPr="00034A3A">
        <w:rPr>
          <w:rFonts w:ascii="Georgia" w:hAnsi="Georgia"/>
          <w:sz w:val="30"/>
          <w:szCs w:val="30"/>
        </w:rPr>
        <w:t xml:space="preserve">: формирование личности ребенка, способной активно познавать окружающий мир, ориентироваться в нем, и на деятельностной основе осваивать ценности народной и общечеловеческой культуры.                </w:t>
      </w:r>
      <w:r w:rsidRPr="00034A3A">
        <w:rPr>
          <w:rFonts w:ascii="Georgia" w:hAnsi="Georgia"/>
          <w:sz w:val="30"/>
          <w:szCs w:val="30"/>
          <w:u w:val="single"/>
        </w:rPr>
        <w:t>Задачи: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Развитие способности освоения этнокультурного опыта региона, историко-культурных ценностей на деятельностной основе;                                     - Формирование гражданских чувств, воспитания любви к малой родине, уважительного и бережного отношения к духовному и культурному наследию, гендерное воспитание.                                                       - Охрана жизни и укрепление физического и психического здоровья, обеспечения эмоционального благополучия каждого ребенка;                                             - </w:t>
      </w:r>
      <w:r w:rsidRPr="00034A3A">
        <w:rPr>
          <w:rFonts w:ascii="Georgia" w:hAnsi="Georgia"/>
          <w:sz w:val="28"/>
          <w:szCs w:val="28"/>
        </w:rPr>
        <w:t>Активное включение родителей в жизнь образовательного учреждения;           - Формирование основ социально-адаптивной личности.                                             - Создание этноразвивающей среды в МБДОУ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Игровая деятельность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-Продолжать обогащать содержание игр детей, развивать самостоятельность в выборе игры, в развитии замысла.                                             - В процессе игровой деятельности продолжать развивать активное речевое общение детей, расширять и обогащать их словарный запас.            - Формировать положительные взаимоотношения между детьми (дружелюбие, взаимопомощь), воспитывать организованность, настойчивость, выдержку, умение выполнять правила игры.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Сюжетно- ролевые игры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Продолжать работу по развитию и обогащению сюжетов игр, подводить детей к самостоятельному созданию игровых замыслов.                          - В совместных с воспитателем играх, содержащих 2-3 роли, совершенствовать умение объединяться в игре, распределять роли, выполнять игровые действия (мать, отец, дети), поступать в соответствии с общим игровым замыслом.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Учить детей подбирать предметы и атрибуты для игры.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Развивать у детей умение использовать в сюжетно-ролевой игре постройки из строительного материала.                                                                   - Развивать у детей умение использовать в сюжетно-ролевой игре постройки из строительного материала.                                                                - Побуждать детей создавать постройки разной конструктивной сложности (например, гараж для нескольких автомашин, дом в 2-3 этажа, широкий мост для проезда автомашин или поездов, идущих в двух направлениях, и др.).                                                                                       - Учить детей договариваться о том, что они будут строить, распределять между собой материал, согласовывать действия друг с другом и совместными усилиями достигать результата.                                  - Воспитывать дружеские взаимоотношения между детьми, развивать умение считаться с интересами товарищей.                                                       - Расширять область самостоятельных действий детей в выборе роли, разработке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осуществлении замысла, использовании атрибутов; развивать социальные отношения играющих за счет осмысления профессиональной деятельности взрослых.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Театрализованные игры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 </w:t>
      </w:r>
      <w:r w:rsidRPr="00034A3A">
        <w:rPr>
          <w:rFonts w:ascii="Georgia" w:hAnsi="Georgia"/>
          <w:sz w:val="28"/>
          <w:szCs w:val="28"/>
        </w:rPr>
        <w:t>Развивать у детей интерес к театрально-игровой деятельности.                                      – Учить разыгрывать несложные представления по литературным сюжетам, используя выразительные средства( интонацию, мимику, жесты). Приучать детей использовать в театрализованных играх образные игрушки и бибабо, самостоятельно вылепленные фигурки из глины, пластилина, игрушки из киндер- сюрпризов.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Подвижные игры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-Продолжать развивать двигательную активность детей при помощи игр с мячом, скакалкой, обручем. Развивать ловкость, быстроту, пространственную ориентировку.                                                                                  - Воспитывать самостоятельность в организации знакомых игр с небольшой группой сверстников. Приучать к самостоятельному выполнению правил (без напоминаний воспитателя).                                              - </w:t>
      </w:r>
      <w:r w:rsidRPr="00034A3A">
        <w:rPr>
          <w:rFonts w:ascii="Georgia" w:hAnsi="Georgia"/>
          <w:sz w:val="28"/>
          <w:szCs w:val="28"/>
        </w:rPr>
        <w:t>Учить с помощью считалки выбирать водящего.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Дидактические игры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Учить детей дидактическим играм, направленным на закрепление представлений о свойствах предметов, совершенствование умений сравнивать их по внешним признакам, группировать; составлять из частей целое (кубики, мозаика, пазлы).                                                                       - Совершенствовать тактильные, слуховые, вкусовые ощущения детей (определи на ощупь, по вкусу, по звучанию). Развивать наблюдательность и внимание («Что изменилось?», «У кого колечко?»)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Настольно-печатные игры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-Учить детей осваивать правила игры, не нарушать их, «ходить» по очереди, не сердиться на ошибающихся в игре сверстников.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Содержательный раздел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i/>
          <w:sz w:val="30"/>
          <w:szCs w:val="30"/>
        </w:rPr>
        <w:t xml:space="preserve">Образовательная область» Физическое развитие»                                                              </w:t>
      </w:r>
      <w:r w:rsidRPr="00034A3A">
        <w:rPr>
          <w:rFonts w:ascii="Georgia" w:hAnsi="Georgia"/>
          <w:sz w:val="30"/>
          <w:szCs w:val="30"/>
        </w:rPr>
        <w:t>Физкультурно - оздоровительная работа и воспитание культурно- гигиенических навыков проходит в режимных моментах: прогулка, утренняя гимнастика, гимнастика после сна, умывание, прием пищи. Непрерывно- непосредственная образовательная деятельность – физическая культура.</w:t>
      </w:r>
    </w:p>
    <w:tbl>
      <w:tblPr>
        <w:tblW w:w="168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3"/>
        <w:gridCol w:w="1978"/>
        <w:gridCol w:w="4005"/>
        <w:gridCol w:w="1111"/>
        <w:gridCol w:w="9068"/>
      </w:tblGrid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№п/п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Дата и время</w:t>
            </w: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Тема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К-во часов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Примечание</w:t>
            </w: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1.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 xml:space="preserve">       Диагностические задания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2.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3.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rPr>
          <w:trHeight w:val="563"/>
        </w:trPr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колонной по одному.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Подпрыгивание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Сохранение равновесия при ходьбе по уменьшенной площади опоры. Прыжки на двух ногах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колонной по одному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врассыпную. Прокатывание мяча двумя руками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Подпрыгивание вверх, доставая до предмета. Прокатывание мяча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на четвереньках по прямой. Подпрыгивание вверх, доставая до предмета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Катание обруча друг другу. Прыжки.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под шнур, не касаясь руками пола. Прокатывание мяча.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  <w:tcBorders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  <w:tcBorders>
              <w:top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978" w:type="dxa"/>
            <w:tcBorders>
              <w:top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  <w:tcBorders>
              <w:top w:val="nil"/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Лазанье под дугу. Бросание мяча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вверх и ловля его двумя руками</w:t>
            </w:r>
          </w:p>
        </w:tc>
        <w:tc>
          <w:tcPr>
            <w:tcW w:w="111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      1</w:t>
            </w:r>
          </w:p>
        </w:tc>
        <w:tc>
          <w:tcPr>
            <w:tcW w:w="9068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78" w:type="dxa"/>
            <w:tcBorders>
              <w:top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в обход предметов, поставленных по углам площадки. Подбрасывание и ловля мяча двумя руками.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с остановкой по сигналу. Лазанье под шнур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Равновесие: ходьба по доске, лежащей на полу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Перебрось поймай: перебрасывание мяча друг другу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на повышенной опоре. Прыжки с продвижением вперед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гимнастической скамейке с мешочком на голове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«По местам!» - нахождение своего места в шеренге после ходьбы и бега. Прыжки из обруча в обруч.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на двух ногах. Прокатывание мяча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между предметами.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с выполнением различных заданий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с перешагиванием через бруски. Прокатывание мяча в прямом направлении.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на двух ногах. Подбрасывание мяча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двумя руками и ловля его. 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«Прокати — не урони» (прокатывание обручей). Прыжки с продвижением вперед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Подлезание под дугу. Ходьба по доске, положенной на пол.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Лазанье под шнур. Прокатывание мяча по дорожке.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Бросание мяча в корзину.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гимнастической скамейке. Прыжки на двух ногах.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двух ногах. Бросание мяча и ловля его двумя руками.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«змейкой» между предметами.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«Не попадись» (прыжки)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по кругу с поворотом в другую сторону по сигналу. Ходьба.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двух ногах с продвижением вперед. Перебрасывание мяча друг другу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«Догони мяч» (прокатывание мяча в прямом направлении).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Броски мяча о землю и ловля двумя руками. Ползание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Ползание на четвереньках . Прыжки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и бег с ускорением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на животе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гимнастической скамейке боком приставным шагом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по кругу, взявшись за руки. Метание на дальность.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Ходьба по шнуру. Прыжки через препятствия.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шнуру по кругу. Прыжки.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«Веселые снежинки»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Перестроение в пары на месте. Прыжки с высоты 20 см.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 с высоты 25 см. Прокатывание мячей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между предметами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«Пружинки»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другу. Ползание на четвереньках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другу. Ползание по «медвежьи»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«Кто дальше?» (метание)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 на животе. Ходьба по гимнастической скамейке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rPr>
          <w:trHeight w:val="399"/>
        </w:trPr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скамейке. Прыжки на двух ногах.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«Снайперы» (метание)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канату. Прыжки на двух ногах, продвигаясь вперед.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по канату. Подбрасывание мяча и ловля его.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«Кто дальше бросит?»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Лазание под шнур боком.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по гимнастической скамейке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приставным шагом.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Катание на санках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через бруски (высота 40 см)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Прыжки, продвигаясь вперед.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«Змейкой между санками»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из обруча в обруч.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Прокатывание мяча друг другу. Прыжки через шнуры.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«Метелица», «Кто дальше бросит?»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  </w:t>
            </w:r>
            <w:r w:rsidRPr="00034A3A">
              <w:rPr>
                <w:rFonts w:ascii="Georgia" w:hAnsi="Georgia"/>
              </w:rPr>
              <w:t>Метание мешочков в вертикальную цель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  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«Быстрые и ловкие»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 на четвереньках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левой и правой ноге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«Сбей кеглю»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и бег по кругу с изменением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направления движения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по наклонной доске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«Ловкие ребята»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Прыжки в длину с места.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в длину с места. Перебрасывание мяча через шнур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Ходьба и бег в чередовании с прыжками.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Ползание по гимнастической скамейке на животе. Ходьба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Перекатывание мяча между предметами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«На одной ножке вдоль дорожки»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Лазание по гимнастической скамейке.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на двух ногах через препятствие (высота 6 см)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«Прокати и поймай»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Прыжки в длину с места.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«Кто дальше прыгнет».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«Перепрыгни - не задень»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Метание мешочков на дальность.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Метание мешочков правой и левой рукой.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«Подбрось- поймай»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Ходьба и бег врассыпную. Ходьба по доске, лежащей на полу.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Ходьба по гимнастической скамейке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приставным шагом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99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«Пробеги - не задень».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Прыжки в длину с места через 5-6 шнуров.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101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«Достань до мяча»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Перебрасывание мячей друг другу, Прыжки в длину с места.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«Бегом по дорожке»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Прыжки через короткую скакалку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16.05.15г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110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112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113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114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115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116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117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118</w:t>
            </w:r>
          </w:p>
        </w:tc>
        <w:tc>
          <w:tcPr>
            <w:tcW w:w="197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00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11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Обследование ходьбы.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 Непринужденная ходьба по залу (длина не менее 10 м.)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 Обследование бега.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 Тест на скорость (30 м.)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Обследования бега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Бег на 10 м. с хода.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Соревнование «Кто быстрее?»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Прыжки в длину с места.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 Метание мешочка вдаль.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Игра — упражнение «Кто дальше?»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 Игра «Сильные руки».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12. Силовая выносливость мышц рук.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13. Тест «Висит груша».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Упражнять в ходьбе и беге колонной по одному.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15. Упражнять в сохранении устойчивого равновесия при ходьбе по уменьшенной площади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 Развивать ловкость и глазомер при прокатывании мяча двумя 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17. Учить энергично отталкиваться от пола и приземляться на полусогнутые ноги, упражнять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 прокатывании мяча.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 Упражнять в подпрыгивании вверх, доставая до предмета.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19. Учить катать обруч друг другу , упражнять в прыжках.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 Упражнять в прокатывании мяча, лазанье под шнур.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 Упражнять в прокатывании мяча, лазанье под дугу.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22. Упражнять в ходьбе в обход предметов, закреплять подбрасывание и ловлю мяча двумя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23. Продолжать учить останавливаться по сигналу во время ходьбы, закреплять умение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группироваться при лазанье под шнур.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 Упражнять в сохранении устойчивого равновесия при ходьбе по уменьшенной площади 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 Разучить перебрасывание мяча друг другу, развивая ловкость и глазомер.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26. Упражнять в энергичном отталкивании от пола и мягком приземлении на полусогнутые ноги в прыжках с продвижением вперед.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 Учить сохранять равновесие при ходьбе по скамейке с мешочком на голове.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Упражнять в ходьбе и беге врассыпную с остановкой по сигналу.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 Упражнять в приземлении на полусогнутые ноги в прыжках из обруча в обруч.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 Упражнять в построении в колонну по одному, бег на носках в чередовании с обычным бегом.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 Продолжать учить ходьбе в колонне по одному, чередовать с бегом, перешагивание через бруски.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32. Упражнять в лазанье под дугу, в подбрасывании и ловле мяча.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33. Упражнять в ходьбе и беге между предметами.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34. Продолжать учить ходьбе и бегу в колонне по одному и врассыпную.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Тренировать равновесие.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35. Повторить лазанье под шнур, прокатывание мяча в прямом направлении.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36. Развивать глазомер и ловкость. Тренировать ходьбу с высоким подниманием колен.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37. Упражнять в прыжках на двух ногах с продвижением вперед между кубиками, перешагивании через кубики.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38. Учить сохранять равновесие- ходьба с мешочком на голове. Повторить прыжки на двух ногах чрез 5-6 шнуров.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39. Тренировать в ходьбе с изменением направления по сигналу.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40. Упражнять в ходьбе и беге по кругу. Повторить прокатывание мячей друг другу.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41. Тренировать в перебрасывании мяча друг другу двумя руками снизу.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42. Повторить ходьбу с выполнением заданий.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43. Упражнять в ползании по гимнастической скамейке с опорой на ладони и колени.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44. Повторить броски мяча об пол одной рукой и ловля его двумя 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45. Повторить ходьбу и бег в колонне по одному между предметами.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46. Упражнять в ходьбе и беге врассыпную останавливаясь по сигналу с принятием какой либо позы.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47. Тренировать в сохранении устойчивого равновесия. Учить прыгать на двух ногах до кубика.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48. Упражнять в ходьбе и беге по кругу, взявшись за руки, по сигналу изменять направление движения.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49. Помогать развивать ловкость и координацию движений в прыжках через препятствие.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50. Учить прокатывать мяч 4-5 предметами , подталкивая его двумя руками снизу.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51. Упражнять в ходьбе в колонне по одному между сооружениями из снега.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52. Упражнять в прыжках со скамейки на резиновую дорожку.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53. Повторить бег по дорожке (ширина 20 см.)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54. Тренировать поочередное поднимание ног и полуприседания.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55. Повторить ползание по гимнастической скамейке на четвереньках с опорой на ладони и колени.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56. Упражнять в перебрасывании мяча друг другу с расстояния 2 метра.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57. Повторить ходьбу в колонне по одному между зимними постройками.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58. Тренировать равновесие ходьбой по гимнастической скамейке приставным шагом, руки за головой.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59. Учить правильному хвату рук за края скамейки при ползании на животе.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60. Упражнять в ходьбе между санками, поставленными на одну линию.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61. Формировать устойчивое равновесие в ходьбе по уменьшенной площади 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62. Тренировать прыжки на двух ногах, перепрыгивание через канат справа и слева.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63. Упражнять в перепрыгивании через препятствие, в метании снежков на дальность.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64. Упражнять в ходьбе со сменой ведущего, с высоким подниманием колен.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65. Упражнять в лазанье под шнур боком, не касаясь пола руками.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66. Закреплять навык скользящего шага.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67. Упражнять в ходьбе и беге между предметами, в равновесии, в прыжках.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68. Упражнять в ходьбе, перешагивая через набивные мячи, высоко поднимая колени, руки на поясе.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69. Повторить метание снежков в цель, игровые задания на санках.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70. Упражнять в ходьбе в колонне по одному с хлопком в ладоши на каждый четвертый счет.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71. Повторить прыжки на двух ногах через 5-6 коротких шнуров, лежащих на полу.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Прокатывание мячей друг другу, стоя на коленях.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72. Метание снежков на дальность, катание на санках друг друга.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73. Повторить ходьбу в колонне по одному, по сигналу переход на ходьбу на носках, руки за голову.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74. Упражнять в прыжках на двух ногах между предметами, поставленными в шахматном порядке.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75. Повторить обще развивающие упражнения, упражнять в меткости, сбивать кеглю.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76.Упражнять в равновесии- ходьба, перешагивая через набивные мячи, высоко поднимая колени, руки на поясе(или за голову).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77. Тренировать в ползании по гимнастической скамейке с опорой на ладони и ступни. Ходьба приставным шагом 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78. Повторить общеразвивающие упражнения без предметов. Ходьба в колонне по одному, переход в ходьбе по кругу.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79. Упражнять в равновесии — ходьба и бег по наклонной доске, прыжки на двух ногах через короткую скакалку.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80. Развивать ловкость и глазомер, закреплять умение действовать по сигналу.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81. Упражнять в ходьбе в колонне по одному, по сигналу ходьба широким шагом в медленном темпе, обычная ходьба и ходьба мелким семенящим шагом.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82. Тренировать в ходьбе в колонне по одному с выполнением заданий по команде. Ходьба и бег врассыпную.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83. Упражнять в прыжках в длину с места. Прокатывание мяча друг другу.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84. Упражнять в ходьбе в колонне по одному, по сигналу перепрыгивая через 5-6 шнуров, по команде изменение направления движения.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85. Повторить ходьбу в колонне по одному, ходьба и бег по кругу с выполнением задания, ходьба вполуприсяде, руки на коленях, переход на обычную ходьбу.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86. Упражнять в ползании по гимнастической скамейке с опорой на колени и ладони с мешочком на голове.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87. Тренировать в ходьбе в колонне по одному и бег в умеренном темпе. Ходьба между предметами.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88. Упражнять в лазанье по гимнастической стенке и продвижении по третьей рейке, спуск вниз.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89. Упражнять в ходьбе в колонне по одному, по сигналу переход к ходьбе с перешагиванием через бруски попеременно правой и левой ногой.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90. Повторить ходьбу в колонне по одному, ходьба и бег врассыпную, по сигналу перестроение в колонну с нахождением своего места в ней.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91. Повторить ходьбу по кругу, взявшись за руки. Остановка, поворот в другую сторону и продолжение ходьбы.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92. Упражнять в метании мячей в вертикальную цель с расстояния 1,5 м. способом от плеча.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93. Повторить ходьбу и бег по кругу, упражнять в сохранении устойчивого равновесия при ходьбе и беге по ограниченной площади опоры.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94. Повторить метание мешочков на дальность. Ползание по гимнастической скамейке с опорой на ладони и колени.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95. Продолжить учить метать мешочки на дальность правой и левой рукой.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96. Повторить ходьбу в колонне по одному с выполнением задания по сигналу. Ходьба и бег врассыпную.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97. Повторить ходьбу высоко поднимая колени, ходьба на носках семенящим шагом.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98. Повторить ходьбу по гимнастической скамейке приставным шагом, руки на поясе, на середине присесть, вынести руки вперед, подняться и пойти дальше.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99. Повторить ходьбу «змейкой» между 5-6 предметами, поставленными в линию, бег врассыпную.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100. Упражнять в ходьбе и беге парами, перестроение в три колонны. Прыжки в длину с места через 5-6 предметов.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101. Упражнять в ходьбе колонной по одному в чередовании с прыжками, повторить игровые упражнения с мячом.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102. Повторить ходьбу со сменой ведущего, упражнять в прыжках с места. Развивать ловкость в упражнении с мячом.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103. Закреплять прыжки через короткую скакалку, умение перестраиваться по ходу движения.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104. Тренировать в прыжках через скакалку на двух ногах на месте. Перебрасывание мячей друг другу в парах.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104-111. Диагностические задания на конец учебного года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К концу года дети могут.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>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Ходить и бегать, соблюдая правильную технику движений</w:t>
      </w:r>
      <w:r w:rsidRPr="00034A3A">
        <w:rPr>
          <w:rFonts w:ascii="Georgia" w:hAnsi="Georgia"/>
        </w:rPr>
        <w:t xml:space="preserve">.                                                               -  </w:t>
      </w:r>
      <w:r w:rsidRPr="00034A3A">
        <w:rPr>
          <w:rFonts w:ascii="Georgia" w:hAnsi="Georgia"/>
          <w:sz w:val="30"/>
          <w:szCs w:val="30"/>
        </w:rPr>
        <w:t>Лазать по гимнастической стенке, не пропуская реек, перелезая с одного пролета на другой; ползать разными способами: опираясь на кисти рук, колени и пальцы ног, на стопы и ладони; на животе, подтягиваясь руками.                                                                                                  - Принимать правильное исходное положение в прыжках с места, мягко приземляться, прыгать в длину с места на расстояние не менее 70 см.           – Ловить мяч кистями рук с расстояния до 1.5 м; принимать правильное исходное положение при метании. Метать предметы разными способами правой и левой рукой; отбивать мяч о землю (пол) не менее пяти раз подряд.    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Выполнять упражнения на статическое и динамическое равновесие.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Строиться в колонну по одному, парами, в круг, шеренгу</w:t>
      </w:r>
      <w:r w:rsidRPr="00034A3A">
        <w:rPr>
          <w:rFonts w:ascii="Georgia" w:hAnsi="Georgia"/>
        </w:rPr>
        <w:t xml:space="preserve">.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Скользить самостоятельно по ледяным дорожкам (длина 5 м).                                       -</w:t>
      </w:r>
      <w:r w:rsidRPr="00034A3A">
        <w:rPr>
          <w:rFonts w:ascii="Georgia" w:hAnsi="Georgia"/>
          <w:sz w:val="30"/>
          <w:szCs w:val="30"/>
        </w:rPr>
        <w:t xml:space="preserve"> Ходить на лыжах скользящим шагом на расстояние до 500 м, выполнять поворот переступанием, подниматься на горку.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Кататься на двухколесном велосипеде, выполнять повороты направо, налево</w:t>
      </w:r>
      <w:r w:rsidRPr="00034A3A">
        <w:rPr>
          <w:rFonts w:ascii="Georgia" w:hAnsi="Georgia"/>
        </w:rPr>
        <w:t xml:space="preserve">.                                                                                                                                                                                          -  </w:t>
      </w:r>
      <w:r w:rsidRPr="00034A3A">
        <w:rPr>
          <w:rFonts w:ascii="Georgia" w:hAnsi="Georgia"/>
          <w:sz w:val="28"/>
          <w:szCs w:val="28"/>
        </w:rPr>
        <w:t xml:space="preserve">Ориентироваться в пространстве, находить левую и правую сторону.              - </w:t>
      </w:r>
      <w:r w:rsidRPr="00034A3A">
        <w:rPr>
          <w:rFonts w:ascii="Georgia" w:hAnsi="Georgia"/>
          <w:sz w:val="30"/>
          <w:szCs w:val="30"/>
        </w:rPr>
        <w:t>Придумывать варианты подвижных игр, самостоятельно и творчески выполнять движения.                                                                                                                - Выполнять имитационные упражнения, демонстрируя красоту, выразительность, грациозность, пластичность движений.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«Познание».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«Познавательное развитие» включает в себя разделы: Ребёнок и окружающий мир, сенсорное воспитание, формирование элементарных экологических представлений,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конструирование, формирование элементарных математических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представлений. Все разделы реализуются в непосредственно образовательной деятельности.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Непосредственно образовательная деятельность – Познание.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Ребёнок и окружающий мир, формирование элементарных экологических представлений.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1"/>
        <w:gridCol w:w="1978"/>
        <w:gridCol w:w="3671"/>
        <w:gridCol w:w="1166"/>
        <w:gridCol w:w="9251"/>
      </w:tblGrid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Дата, время</w:t>
            </w: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Кол-во часов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color w:val="FF0000"/>
                <w:sz w:val="24"/>
                <w:szCs w:val="24"/>
              </w:rPr>
            </w:pPr>
            <w:r w:rsidRPr="00034A3A">
              <w:rPr>
                <w:rFonts w:ascii="Georgia" w:hAnsi="Georgia"/>
                <w:color w:val="FF0000"/>
                <w:sz w:val="24"/>
                <w:szCs w:val="24"/>
              </w:rPr>
              <w:t>01.10.15г</w:t>
            </w: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Петрушка идет в гости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Мои друзья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Прохождение экологической тропой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Знакомство с декоративными птицами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Детский сад наш так хорош - лучше сада не найдёшь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Осенние посиделки. Беседа о домашних животных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Скоро зима! Беседа о жизни диких животных в лесу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Петрушка - физкультурник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Целевая прогулка "Что такое улица"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Почему растаяла Снегурочка?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rPr>
          <w:trHeight w:val="552"/>
        </w:trPr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Узнай всё о себе, воздушный шарик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Замечательный врач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В гости к деду Природоведу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(экологическая тропа зимой)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В мире стекла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Наша армия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Рассматривание кролика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Посадка лука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 мире пластмассы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 гостях у музыкального руководителя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Мир комнатных растений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Путешествие в прошлое кресла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Мой город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Поможем Незнайке вылепить посуду (лепка из глины)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Экологическая тропа весной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Путешествие в прошлое одежды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Явления общественной жизни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19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68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16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321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</w:t>
      </w: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-5. Диагностические задания для детей на начало учебного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Формировать понятия «друг», «дружба»; воспитывать положительные взаимоотношения между детьми, побуждая их к добрым поступкам.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Расширять представления детей об осенних изменениях в природе. Показать объекты экологической тропы в осенний период.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Дать детям представления о декоративных птицах. Показать особенности содержания декоративных птиц.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9. Уточнить знания детей о детском саде. Расширять знания о людях разных профессий,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работающих в детском саду.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10. Закреплять знания детей о сезонных изменениях в природе. Расширять представления 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жизни домашних животных в зимнее время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11. Дать детям представления о жизни диких животных зимой. Воспитывать заботливое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отношение к животным.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12. Уточнить знания детей о видах спорта и спортивного оборудования; воспитывать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наблюдательность.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13. Формировать элементарные представления об улице; обращать внимание на дома,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тротуар, проезжую часть. Объяснить, как важно знать свой адрес.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14. Расширять представления детей о свойствах воды, снега и льда. Учить устанавливать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элементарные причинно-следственные связи.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15. Познакомить с резиной, её качествами и свойствами. Учить устанавливать связи между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материалом и способом его употребления.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16. Формировать понятия о значимости труда врача и медсестры, их деловых и личностных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качествах.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17. Расширять представления детей о зимних явлениях в природе. Дать элементарные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понятия о взаимосвязи человека и природы.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18. Помочь выявить свойства стекла (прочное, прозрачное, цветное, гладкое); развивать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любознательность.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19. Дать представления о воинах, которые охраняют нашу Родину; уточнить понятие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«защитники Отечества». Познакомить с некоторыми военными профессиями.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 Дать детям представление о кролике. Учить выделять характерные особенности внешнего вида кролика.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21. Расширять представления детей об условиях, необходимых для роста и развития растения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(почва, влага, тепло и свет). Формировать трудовые умения и навыки.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22. Познакомить со свойствами и качествами предметов из пластмассы; помочь выявить свойства пластмассы (гладкая, лёгкая, цветная).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23. Познакомить с деловыми и личностными качествами музыкального руководителя.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bookmarkStart w:id="4" w:name="31"/>
      <w:bookmarkEnd w:id="4"/>
      <w:r w:rsidRPr="00034A3A">
        <w:rPr>
          <w:rFonts w:ascii="Georgia" w:hAnsi="Georgia"/>
          <w:sz w:val="30"/>
          <w:szCs w:val="30"/>
        </w:rPr>
        <w:t>24. Расширять представления детей о комнатных растениях: их пользе и строении. Учить различать комнатные растения по внешнему виду.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25. Закреплять знания о назначении предметов домашнего обихода (стул, табурет, кресло).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Учить определять некоторые особенности предметов (части, форма).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26.Продолжать закреплять название родного города(посёлка),знакомить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 его достопримечательностями.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27. Расширять представления детей о свойствах природных материалов. Учить сравнивать свойства песка и глины.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Показать объекты экологической тропы весной. Формировать бережное отношение к окружающей природе.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 Дать понятие о то, что человек создаёт предметы для своей жизни; учить ориентироваться в прошлом и настоящем предметов одежды.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 Дать понятие о том, что человек создает предметы для своей жизни (учить ориентироваться в прошлом и настоящем предметов одежды).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31.Познакомить детей с трудом плотника, с его деловыми и личностными качествами. Воспитывать чувство признательности и уважения к человеку этой профессии.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З2. – 34. Диагностические задания на конец учебного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К концу года дети могут: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Называть самые разные предметы, которые их окружают в помещениях, на участке, на улице; знать их назначение, называть свойства и качества, доступные для восприятия и обследования.               - Проявлять интерес к предметам и явлениям, которые они не имели (не имеют) возможности видеть.                                                                                    - С удовольствием рассказывать о семье, семейном быте, традициях; активно участвовать в мероприятиях, готовящихся в группе, в МБДОУ, в частности, направленных на то, чтобы порадовать взрослых, детей (взрослого, ребенка).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 </w:t>
      </w:r>
      <w:r w:rsidRPr="00034A3A">
        <w:rPr>
          <w:rFonts w:ascii="Georgia" w:hAnsi="Georgia"/>
          <w:sz w:val="28"/>
          <w:szCs w:val="28"/>
        </w:rPr>
        <w:t xml:space="preserve">Уметь рассказывать о своем родном городе.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>Рассказывать о желании приобрести в будущем определенную профессию (стать милиционером, пожарным, военным и т. п.).                 - Участвовать в наблюдениях за растениями, животными, птицами, рыбами и в посильном труде по уходу за ними; делиться своими познаниями о живом и неживом; не рвать, не ломать растения, бережно относиться к живым существам, не вредить им (не кормить собаку сладостями и т. п.).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Непосредственно образовательная деятельность формирование элементарных математических представлений</w:t>
      </w:r>
    </w:p>
    <w:p w:rsidR="004B09F5" w:rsidRPr="00034A3A" w:rsidRDefault="004B09F5" w:rsidP="003F4EE3">
      <w:pPr>
        <w:rPr>
          <w:rFonts w:ascii="Georgia" w:hAnsi="Georgia"/>
          <w:b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16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55"/>
        <w:gridCol w:w="1959"/>
        <w:gridCol w:w="4194"/>
        <w:gridCol w:w="837"/>
        <w:gridCol w:w="9032"/>
      </w:tblGrid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 время</w:t>
            </w: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двух равных групп предметов; двух предметов по величине.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двух групп предметов, разных по цвету, сопоставляя пары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Геометрические фигуры; круг, квадрат, треугольник. Сравнение двух предметов по длине и ширине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двух групп предметов, разных по форме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Итоговое число, полученное в результате счета предметов в пределах 3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в пределах 3, порядковое значение числа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Соотношение числительных с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элементами множества в пределах 3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в пределах 3, порядковое значение числа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Образование числа 4 на основе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сравнения двух групп предметов.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Счет в пределах 4. Порядковое значение числа 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Образование числа 5, счет в пределах5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в пределах 5, порядковое значение числа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Счет в пределах 5, равенство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неравенство двух групп предметов на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основе счета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Шар, цилиндр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и отсчет предметов в пределах 5 по образцу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и отсчет предметов в пределах 5 по образцу и названному числу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Счет звуков в пределах 5 на слух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Сравнение трех предметов по длине.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на ощупь в пределах 5.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движений в 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Воспроизведение указанного количества движений в пределах 5</w:t>
            </w:r>
            <w:r w:rsidRPr="00034A3A">
              <w:rPr>
                <w:rFonts w:ascii="Georgia" w:hAnsi="Georgia"/>
                <w:sz w:val="30"/>
                <w:szCs w:val="30"/>
              </w:rPr>
              <w:t>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Сравнение предметов по размеру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трех предметов по высоте.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Сравнение 4-5 предметов по высоте.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Нахождение равных групп предметов при разном их расположении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Количественный и порядковый счет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Счет и отсчет предметов в пределах 5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Сравнение предметов по величине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пределах 5. Ориентация в пространстве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95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196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420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78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06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Счет до 5. Счет и отсчет игрушек, выставленных в ряд.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 Счет и сравнение количества предметов разными способами.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 Классификация полосок по длине и ширине. Сравнение предметов по высоте.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 Д/игра «Геометрические фигуры», «Посмотри вокруг».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Закреплять умения, сравнивать две равные группы предметов, сравнивать два предмета по величине.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Учить сравнивать две группы предметов, разных по цвету, определяя их равенство или неравенство а основе сопоставления пар.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7. Упражнять в умении различать и называть геометрические фигуры: круг, квадрат,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треугольник. Развивать умение видеть характерные признаки предметов.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Продолжать учить сравнивать две группы предметов разных по форме. Упражнять в сравнении двух предметов по высоте, обозначая результаты сравнения словами: высокий, низкий, выше, ниже.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 Учить понимать значения итогового числа, полученного в результате счета предметов в пределах 3, отвечать на вопрос «сколько?». Закреплять умение различать левую и правую руки.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Учить считать в пределах 3, используя следующие приемы: при счете правой рукой указывать на каждый предмет слева на право, называть числа по порядку. Расширять представления о частях суток и их последовательности.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 Учиться относить числительные с элементами множеств в пределах 3, самостоятельно обозначать итоговое число, правильно отвечать на вопрос сколько. Развивать умение определять пространственные направления от себя: вверху, внизу, спереди, сзади, слева, справа.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12. Упражнять в умении находить одинаковые по длине, ширине, высоте предметы, обозначать соответствующие признаки словами: длинный, короткий, широкий, узкий, высокий, низкий.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13. Показать образование числа 4 на основе сравнения 2 групп предметов, выраженных числами 3-4; учить считать в пределах 4. Расширять представление о прямоугольнике на основе сравнения его с треугольником.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Закреплять умение считать в пределах 4, познакомить с порядковым значением числа, учить отвечать на вопросы «сколько?», «который по счету?», «на каком месте?». Раскрыть на конкретных примерах значение понятий: быстро, медленно.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 Познакомить с образованием числа 5, учить считать в пределах 5. Закреплять представление о последовательности частей суток.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 Продолжать учить считать в пределах 5, познакомить с порядковым значением числа 5. Учить сравнивать предметы по двум признакам величины(длине и ширине), обозначать результаты сравнения словами: длиннее, шире, короче, уже.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17. Закреплять счет в пределах 5, формировать представление о равенстве и неравенстве двух групп предметов на основе счетов. Упражнять в различении и названии знакомых геометрических фигур( куб, шар, квадрат, круг).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 Познакомить с цилиндром, учить различать шар и цилиндр. Развивать умение сравнивать предметы по цвету, форме, величине.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19. Упражнять в счете и отсчете предметом в пределах 5 по образцу. Развивать представление о последовательности частей суток.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 Упражнять в счете и отсчете предметах в пределах 5 по образцу и названному числу. Познакомить с пространственными отношениями, выраженными словами далеко-близко.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 Упражнять в счете звуков на слух в пределах 5. Учить сравнивать 3 предмета по величине, раскладывать их в убывающей и возрастающей последовательности.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22. Упражнять в счете звуков пределах 5. Упражнять в умении различать и называть знакомые геометрические фигуры: круг, квадрат, треугольник, прямоугольник.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23. Упражнять в счете на ощупь в пределах 5. Объяснить значение слов вчера, сегодня, завтра.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 Учить считать движения в пределах 5. Учить сравнивать 4-5 предметов по ширине, раскладывать их в убывающей и возрастающей последовательности, обозначать результаты сравнения соответствующими словами.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 Учить воспроизводить указанное кол-во движений в пределах 5. Совершенствовать представление о частях суток и их последовательности.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26. Закреплять умение двигаться в заданном направлении. Объяснить, что результат счета не зависит (в пределах 5).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 Закреплять представление о том, что результат сета не зависит от размера предмета. Учить сравнивать 3 предмета по высоте, раскладывать их в убывающей последовательности, обозначать результаты сравнения словами: самый высокий, ниже, самый низкий.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Показать независимость результата счета от расстояния между предметами(в пределах 5).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 Упражнять в умении видеть равные группы предметов при разном их расположении( в пределах 5). Продолжать знакомить с цилиндром на основе сравнения его с шаром и кубом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 Закреплять навыки, количественного и порядкового счета( в пределах 5). Упражнять в умении устанавливать последовательность частей суток.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 Упражнять в счете и отсчете предметов( в пределах 5). Учить соотносить форму предметов с геометрическими фигурами: шаром и кубом.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32. Закреплять представление о том, что результат счета не зависит от качественных признаков предмета. Упражнять в умении сравнивать предметы по величине ( в пределах 5), раскладывать их в убывающем и возрастающем порядке, обозначать результаты сравнения соответствующими словами.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33. Счет до 5.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34. Счет и сравнение количества предметов разными способами</w:t>
      </w: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</w:rPr>
      </w:pPr>
      <w:r w:rsidRPr="00034A3A">
        <w:rPr>
          <w:rFonts w:ascii="Georgia" w:hAnsi="Georgia"/>
          <w:b/>
          <w:sz w:val="28"/>
          <w:szCs w:val="28"/>
        </w:rPr>
        <w:t>К концу года дети могут:</w:t>
      </w:r>
    </w:p>
    <w:p w:rsidR="004B09F5" w:rsidRPr="00034A3A" w:rsidRDefault="004B09F5" w:rsidP="003F4EE3">
      <w:pPr>
        <w:rPr>
          <w:rFonts w:ascii="Georgia" w:hAnsi="Georgia"/>
        </w:rPr>
      </w:pPr>
      <w:r w:rsidRPr="00034A3A">
        <w:rPr>
          <w:rFonts w:ascii="Georgia" w:hAnsi="Georgia"/>
          <w:b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Различать, из каких частей составлена группа предметов, называть их характерные особенности (цвет, форму, величину).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Считать до 5 (количественный счет), отвечать на вопрос «Сколько всего?»          - </w:t>
      </w:r>
      <w:r w:rsidRPr="00034A3A">
        <w:rPr>
          <w:rFonts w:ascii="Georgia" w:hAnsi="Georgia"/>
          <w:sz w:val="30"/>
          <w:szCs w:val="30"/>
        </w:rPr>
        <w:t xml:space="preserve">Сравнивать две группы путем поштучного соотнесения предметов (составления пар).                                                                                                               - Раскладывать 3-5 предметов различной величины (длины, ширины, высоты) в возрастающем (убывающем) порядке; рассказывать о величине каждого предмета в ряду.                                                                         - Различать и называть треугольник, круг, квадрат, прямоугольник, шар, куб, цилиндр; знать их характерные отличия.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Находить в окружающей обстановке предметы, похожие на знакомые фигуры.                                                                   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Определять направление движения от себя (направо, налево, вперед , назад, вверх, вниз).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Различать левую и правую руки.                                                                                          -</w:t>
      </w:r>
      <w:r w:rsidRPr="00034A3A">
        <w:rPr>
          <w:rFonts w:ascii="Georgia" w:hAnsi="Georgia"/>
        </w:rPr>
        <w:t xml:space="preserve">  </w:t>
      </w:r>
      <w:r w:rsidRPr="00034A3A">
        <w:rPr>
          <w:rFonts w:ascii="Georgia" w:hAnsi="Georgia"/>
          <w:sz w:val="28"/>
          <w:szCs w:val="28"/>
        </w:rPr>
        <w:t>Определять части суток</w:t>
      </w:r>
      <w:r w:rsidRPr="00034A3A">
        <w:rPr>
          <w:rFonts w:ascii="Georgia" w:hAnsi="Georgia"/>
        </w:rPr>
        <w:t xml:space="preserve"> .</w:t>
      </w: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</w:rPr>
      </w:pPr>
      <w:r w:rsidRPr="00034A3A">
        <w:rPr>
          <w:rFonts w:ascii="Georgia" w:hAnsi="Georgia"/>
          <w:b/>
          <w:sz w:val="28"/>
          <w:szCs w:val="28"/>
        </w:rPr>
        <w:t>Непосредственно образовательная деятельность – конструирование.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268"/>
        <w:gridCol w:w="3828"/>
        <w:gridCol w:w="885"/>
        <w:gridCol w:w="9037"/>
      </w:tblGrid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Дата, время</w:t>
            </w: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 Домики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Сарайчики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Терема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Лесной детский сад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Грузовые автомобили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Мосты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Мосты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Корабли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Самолёты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Самолёты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Повторение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Повторение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050E9B">
        <w:tc>
          <w:tcPr>
            <w:tcW w:w="675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25.05.15г</w:t>
            </w:r>
          </w:p>
        </w:tc>
        <w:tc>
          <w:tcPr>
            <w:tcW w:w="3828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8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903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 Строить разные конструкции одного и того же объекта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 Выполнять постройку по схеме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 Упражнять детей в огораживании небольших пространств кирпичиками и пластинами, установленными вертикально и горизонтально; в умении делать перекрытия.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 Развивать самостоятельность в нахождении способов конструирования; способствовать игровому общению.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Развивать конструкторские навыки детей. Упражнять в различении и назывании основных геометрических фигур, в штриховке.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Учить детей организовывать пространство для конструирования; конструировать различные предметы мебели; объединять постройки единым сюжетом.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Формировать у детей обобщённые представления о грузовом транспорте; о строительной детали – цилиндре и его свойствах ( в сравнении с бруском) упражнять в его конструировании, в анализе образцов.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Дать детям представление о мостах, их назначении, строении; упражнять в строительстве мостов.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 Закреплять умение анализировать образцы построек, иллюстраций; умение подбирать необходимые детали по величине, форме, цвету, комбинировать их.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Формировать представления о разных видах судов; о том, что их зависит от функционального назначения; упражнять в плоскостном моделировании.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11. Дать детям представление о самолётах, их видах, зависимости их строения от назначения;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подвести к обобщению: у всех самолётов есть крылья, салон, хвост, шасси, кабина пилота.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12. Упражнять в конструировании самолётов по образцу, преобразовании образца по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определённым условиям, в плоскостном моделировании по схемам.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13. Закреплять представления детей об объёмных геометрических телах. Уточнять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конструктивные свойства геометрических тел; упражнять в моделировании по схеме.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Строить разные конструкции одного и того же объекта. Выполнять постройку по схеме.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 Выполнять многоуровневую постройку по схеме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К концу года дети могут     </w:t>
      </w:r>
      <w:r w:rsidRPr="00034A3A">
        <w:rPr>
          <w:rFonts w:ascii="Georgia" w:hAnsi="Georgia"/>
          <w:sz w:val="28"/>
          <w:szCs w:val="28"/>
        </w:rPr>
        <w:t xml:space="preserve">                                                                           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>Использовать строительные детали с учетом их конструктивных свойств.                                     - Преобразовывать постройки в соответствии с заданием воспитателя.                                                                               - Сгибать прямоугольный лист бумаги пополам.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«Речевое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«Речевое развитие» включает в себя – развитие речи и художественную литературу. Развитие речи реализуется в непосредственно образовательной деятельности. Чтение художественной литературы осуществляется в режимных моментах.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Непосредственно образовательная деятельность – развитие речи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1"/>
        <w:gridCol w:w="2693"/>
        <w:gridCol w:w="3544"/>
        <w:gridCol w:w="992"/>
        <w:gridCol w:w="8789"/>
      </w:tblGrid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 время</w:t>
            </w: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детям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«Надо ли учиться говорить?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Звуковая культура речи: звуки «с» и «сь»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рассказыванию: «Наша Неваляшка идет трудиться»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Чтение стихотворения И.Бунина «Листопад».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Составление рассказа о кукле.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Чтение сказки К.Чуковского «Телефон»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Звуковая культура речи: звуки «з» и «зь»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Заучивание русской народной песенки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«Тень-тень-потетень»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Чтение сказки «Три поросенка»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 «ц»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Рассказывание по картине «Собака со щенятами». Чтение стихов о поздней осени.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Составление рассказа об игрушке. Дидактическое упражнение «Что из чего?»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Чтение детям русской народной сказки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«Лисичка-сестричка и волк»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 по картине : «Вот это снеговик!»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 «ж»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 по картине: «Таня не боится мороза»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Чтение любимых стихотворений. Заучивание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стихотворения А.Барто «Я знаю, что надо придумать»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Урок вежливости.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Готовимся встречать весну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Международный женский день.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звуки «щ» и «ч»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Русские сказки (мини-викторина). Чтение сказки «Петушок и бобовое зернышко».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звуки «л» и «ль»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Обучение рассказыванию: работа с картиной-матрицей и раздаточными картинками.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Звуковая культура речи: звуки «р» и «рь»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Звуковая культура речи: звуки «р» и «рь»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Заучивание стихотворений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детям</w:t>
            </w: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9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8789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B09F5" w:rsidRPr="00034A3A" w:rsidRDefault="004B09F5" w:rsidP="003F4EE3">
      <w:pPr>
        <w:jc w:val="center"/>
        <w:rPr>
          <w:rFonts w:ascii="Georgia" w:hAnsi="Georgia"/>
          <w:sz w:val="24"/>
          <w:szCs w:val="24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1.-4. Диагностические задания на начало учебного года.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 Помочь детям понять, что и зачем они будут делать на занятиях по развитию речи.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 Объяснить детям артикуляцию звука «с», поупражнять в правильном, отчетливом его произнесении ( в словах, фразовой речи).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 Учить детей, следуя плану рассматривания игрушки, рассказывать о ней при минимальной помощи педагога.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 Продолжать учить детей составлять рассказы об игрушке. Познакомить со стихотворением о ранней осени, приобщая к поэзии и развивая поэтический слух.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 Порадовать детей чтением весёлой сказки. Поупражнять в инсценировании отрывков из произведения.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10. Упражнять детей в произношении изолированного звука «з» (в слогах, в словах); учить произносить звук «з» твердо и мягко; различать слова со звуками «з» и «зь».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 Помочь детям запомнить и выразительно читать песенку.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12.Познакомить детей с английской сказкой «Три поросенка»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(пер. С. Михалкова), помочь понять ее смысл и выделить слова, передающие страх поросят и страдания ошпаренного кипятком волка.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13. Упражнять детей в произношении звука «ц» (изолированного, в словах, в слогах). Совершенствовать интонационную выразительность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речи. Учить различать слова, начинающиеся со звука «ц», ориентируясь не на смысл слова, а на его звучание.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14. Учить детей описывать картину в определенной последовательности, называть картинку. Приобщать детей к поэзии.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 Проверить, насколько у детей сформировано умение составлять последовательный рассказ об игрушке. Поупражнять детей в умении образовывать слова по аналогии.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 Познакомить детей с русской народной сказкой «Лисичка - сестричка и волк», помочь оценить поступки героев, драматизировать отрывок из произведения.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17. Учить детей составлять рассказы по картине без повторов и пропусков существенной информации; закреплять умение придумывать название картины.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 Упражнять детей в правильном и четком произнесении звука «ж»; в умении определять слова со звуком «ж».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19.Учить детей рассматривать картину и рассказывать о ней в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определенной последовательности; учить придумывать название картины.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bookmarkStart w:id="5" w:name="42"/>
      <w:bookmarkEnd w:id="5"/>
      <w:r w:rsidRPr="00034A3A">
        <w:rPr>
          <w:rFonts w:ascii="Georgia" w:hAnsi="Georgia"/>
          <w:sz w:val="30"/>
          <w:szCs w:val="30"/>
        </w:rPr>
        <w:t>20. Выяснить какие программные стихотворения знают дети. Помочь детям запомнить новое стихотворение.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 Рассказать детям о том, как принято встречать гостей, как и что лучше показать гостю, чтобы он не заскучал.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22. Познакомить детей со стихотворением А.Плещеева «Весна». Поупражнять в умении поздравлять женщин с праздником.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23. Упражнять детей в правильном произнесении звука «щ» и дифференциации звуков «щ» и «ч».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 Помочь детям вспомнить названия и содержание уже известных им сказок. Познакомить со сказкой «Петушок и бобовое зёрнышко».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 Упражнять детей в чётком произнесении звука «л». Совершенствовать фонематическое восприятие - учить определять слова со звуком «л» и «ль».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26. Учить детей создавать картину и рассказывать о её содержании, развивать творческое мышление.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 Упражнять детей в чётком и правильном произнесении звука «р» (изолированно, в чистоговорках, в словах).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 Помочь детям запомнить и выразительно читать одно из стихотворений. Заучивание стихотворения Ю.Кушака «Оленёнок». Заучивание русской народной песенки «Дед хотел уху сварить».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29.-31. Диагностические задания на конец года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</w:rPr>
        <w:t xml:space="preserve">        </w:t>
      </w:r>
      <w:r w:rsidRPr="00034A3A">
        <w:rPr>
          <w:rFonts w:ascii="Georgia" w:hAnsi="Georgia"/>
          <w:sz w:val="30"/>
          <w:szCs w:val="30"/>
          <w:u w:val="single"/>
        </w:rPr>
        <w:t>К концу года дети могут: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Значительно увеличить свой словарь, в частности, за счет слов, обозначающих предметы и явления, не имевшие места в собственном опыте ребенка.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Активно употреблять слова  обозначающие эмоциональное состояние (сердитый, печальный), этические качества (хитрый, добрый), эстетические характеристики, разнообразные свойства и качества предметов. Понимать и употреблять слова-антонимы; образовывать новые слова по аналогии со знакомыми словами (сахарница — сухарница).                                                                                                                     - Осмысленно работать над собственным произношением, выделять первый звук в слове.                                                                                                                         - Осмысливать причинно-следственные отношения; употреблять сложносочиненные и сложноподчиненные предложения.                                          -  Подробно, с детализацией и повторами рассказывать о содержании сюжетной картинки, с помощью взрослого повторять образцы описания игрушки, драматизировать отрывки из знакомых произведений.                       - Рассказывать невероятные истории, что является следствием бурного развития фантазии.                                                                                                                 - Активно сопровождать речью свою деятельность (игровые, бытовые и другие действия).                                                                                                          - Высказывать желание послушать определенное литературное произведение.                                                                                                                  - Назвать любимую сказку, прочесть понравившееся стихотворение, под контролем взрослого выбрать с помощью считалки водящего.                           -</w:t>
      </w:r>
      <w:r w:rsidRPr="00034A3A">
        <w:rPr>
          <w:rFonts w:ascii="Georgia" w:hAnsi="Georgia"/>
        </w:rPr>
        <w:t xml:space="preserve"> </w:t>
      </w:r>
      <w:r w:rsidRPr="00034A3A">
        <w:rPr>
          <w:rFonts w:ascii="Georgia" w:hAnsi="Georgia"/>
          <w:sz w:val="28"/>
          <w:szCs w:val="28"/>
        </w:rPr>
        <w:t xml:space="preserve">С помощью взрослого драматизировать (инсценировать) небольшие сказки. - </w:t>
      </w:r>
      <w:r w:rsidRPr="00034A3A">
        <w:rPr>
          <w:rFonts w:ascii="Georgia" w:hAnsi="Georgia"/>
          <w:sz w:val="30"/>
          <w:szCs w:val="30"/>
        </w:rPr>
        <w:t>Дети пытаются осмысленно отвечать на вопросы: «Понравилось ли произведение?», «Кто особенно понравился и почему?», «Какой отрывок прочесть еще раз?».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«Художественно-эстетическое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«Художественно-эстетическое развитие» включает в себя – рисование, лепку, аппликацию, музыкальное воспитание. Все разделы реализуются через непосредственно образовательную деятельность и режимные моменты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i/>
          <w:sz w:val="30"/>
          <w:szCs w:val="30"/>
        </w:rPr>
        <w:t>Непосредственно образовательная деятельность - Рисование.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11"/>
        <w:gridCol w:w="2693"/>
        <w:gridCol w:w="3119"/>
        <w:gridCol w:w="1027"/>
        <w:gridCol w:w="9179"/>
      </w:tblGrid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№п/п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Дата время</w:t>
            </w: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Тема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К-во часов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Примечание</w:t>
            </w: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« Грибы»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"Золотая осень"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"Угощение для кукол"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"Сказочное дерево"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"Украшение платочка"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"Лодки плывут по реке"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"Слепи, какую хочешь, игрушку в подарок другу"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Декоративное рисование " Украшение свитера</w:t>
            </w:r>
            <w:r w:rsidRPr="00034A3A">
              <w:rPr>
                <w:rFonts w:ascii="Georgia" w:hAnsi="Georgia"/>
                <w:sz w:val="30"/>
                <w:szCs w:val="30"/>
              </w:rPr>
              <w:t>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"Сливы и лимоны»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"Рыбки плавают в аквариуме"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"Разные рыбки"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"В нашем селе построен большой дом"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"Вырежи и наклей, какую хочешь, постройку"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"Девочка в зимней одежде"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Рисование " Новогодние поздравительные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открытки"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Лепка "Большая утка с утятами"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(коллективная композиция)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"Бусы на ёлку"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</w:rPr>
              <w:t>Рисование "Наша нарядная ёлка"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"Маленькой ёлочке холодно зимой"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"Птичка"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"Развесистое дерево"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"Девочка в длинной шубке"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29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  <w:r w:rsidRPr="00034A3A">
              <w:rPr>
                <w:rFonts w:ascii="Georgia" w:hAnsi="Georgia"/>
              </w:rPr>
              <w:t xml:space="preserve">Аппликация "В магазин привезли красивые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  <w:r w:rsidRPr="00034A3A">
              <w:rPr>
                <w:rFonts w:ascii="Georgia" w:hAnsi="Georgia"/>
              </w:rPr>
              <w:t>пирамидки"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"Украсим полосочку флажками"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"Хоровод"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"Красивая птичка"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Лепка "Птички прилетели на кормушку и клюют зёрнышки" (коллективная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композиция)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"Красивый букет в подарок всем женщинам в детском саду" (коллективная работа)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"Козлёночек»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"Расцвели красивые цветы"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"Зайчики выскочили на полянку, чтобы пощипать зелёную травку"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Декоративное рисование " Украсим кукле платьице"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39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 xml:space="preserve">Лепка "Барашек" (по образу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Филимоновской  игрушки)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"Сказочный домик-теремок"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"Чашечка"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42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"Твоя любимая кукла"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43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"Загадки"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44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"Вырежи и наклей, что хочешь»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45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"Посуда для кукол"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46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Рисование "Нарисуй картинку про весну"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47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Лепка "Птичка клюёт зёрнышки из блюдца"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48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Аппликация "Красная Шапочка"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49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Диагностические задания для детей</w:t>
            </w: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50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81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51</w:t>
            </w:r>
          </w:p>
        </w:tc>
        <w:tc>
          <w:tcPr>
            <w:tcW w:w="269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  <w:tc>
          <w:tcPr>
            <w:tcW w:w="102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  <w:r w:rsidRPr="00034A3A">
              <w:rPr>
                <w:rFonts w:ascii="Georgia" w:hAnsi="Georgia"/>
                <w:sz w:val="24"/>
                <w:szCs w:val="24"/>
              </w:rPr>
              <w:t>1</w:t>
            </w:r>
          </w:p>
        </w:tc>
        <w:tc>
          <w:tcPr>
            <w:tcW w:w="917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  <w:tr w:rsidR="004B09F5" w:rsidRPr="00034A3A" w:rsidTr="00050E9B">
        <w:tc>
          <w:tcPr>
            <w:tcW w:w="16835" w:type="dxa"/>
            <w:gridSpan w:val="5"/>
            <w:tcBorders>
              <w:left w:val="nil"/>
              <w:bottom w:val="nil"/>
              <w:right w:val="nil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4"/>
                <w:szCs w:val="24"/>
              </w:rPr>
            </w:pPr>
          </w:p>
        </w:tc>
      </w:tr>
    </w:tbl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>Содержание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1.Умение правильно передавать в рисунке форму, строение предметов, расположение частей, соотношение по величине; связывать предметы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единым содержанием; самостоятельно определять содержание рисунка на заданную тему.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2.Умение лепить предметы, состоящие из нескольких частей.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3.Умение детей создавать узоры по мотивам декоративно-прикладного искусства.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4.Умение лепить, используя приёмы оттягивания, сглаживания,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вдавливания, прижимания и примазывания; использовать в работе стеку.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5.Умение составлять узоры из растительных и геометрических форм в круге.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6.Умение строить разные конструкции одного и того же объекта.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7.Уровень освоения детьми сенсорных эталонов (цвета).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8.Закреплять умение детей лепить знакомые предметы, используя усвоенные ранее приёмы лепки для уточнения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9.Учить детей изображать осень. Закреплять технические умения в рисовании красками.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10.Развивать у детей образные представления, умение выбирать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содержание изображения. Учить передавать в лепке выбранный объект.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11.Учить детей создавать в рисунке сказочный образ. Учить закрашивать.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12.Закреплять знание круглой, квадратной и треугольной формы. Упражнять в подборе цветосочетаний.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13.Учить детей создавать изображение предметов, срезая углы у прямоугольников; аккуратно наклеивать изображение.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14.Продолжать развивать образные представления,воображение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и творчество. Воспитывать внимание к другим детям.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15.Закреплять умение детей украшать предметы одежды, используя линии, мазки, точки. Кружки и другие знакомые элементы. Учить подбирать краски в соответствии с цветом свитера.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16.Закреплять приёмы лепки предметов овальной формы, разных по величине и цвету.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17.Учить детей изображать рыбок, плавающих в разных направлениях. Закреплять умение рисовать кистью и красками.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18.Учить передавать отличительные особенности разных рыбок, имеющих одинаковую форму, но несколько отличающихся друг от друга по пропорциям.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19.Учить создавать аппликации образ большого дома. Развивать чувство пропорций, ритма.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20.Формировать у детей умение создавать разнообразные изображения построек в аппликации. Учить продумывать подбор деталей по форме и цвету.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21.Учить выделять части человеческой фигуры в одежде , передавать их с соблюдением пропорций.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22.Учить детей самостоятельно определять содержание рисунка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изображать задуманное. Воспитывать инициативу, самостоятельность.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23.Продолжать знакомить детей с дымковскими игрушками. Учить выделять элементы украшения игрушек, замечать красоту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24.Учить срезать углы у прямоугольников и квадратов для получения бусинок овальной и круглой формы; чередовать бусинки разной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25.Учить детей передавать в рисунке образ новогодней ёлки. Учить пользоваться красками разных цветов, аккуратно накладывать одну краску на другую только по высыхании.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bookmarkStart w:id="6" w:name="47"/>
      <w:bookmarkEnd w:id="6"/>
      <w:r w:rsidRPr="00034A3A">
        <w:rPr>
          <w:rFonts w:ascii="Georgia" w:hAnsi="Georgia"/>
          <w:sz w:val="30"/>
          <w:szCs w:val="30"/>
        </w:rPr>
        <w:t>26.Учить рисовать ёлочку с удлинёнными книзу ветками. Развивать образное восприятие, образные представления.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27.Учить детей лепить из глины птичку, передавая овальную форму тела.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28.Учить детей использовать разный нажим на карандаш для изображения дерева с толстыми и тонкими ветвями.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29.Закреплять умение раскатывать глину между ладонями; лепить пальцами; соединять части, плотно прижимая их друг другу.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30.Закреплять приёмы владения ножницами. Учить располагать круги от самого большого к самому маленькому.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31.Закреплять умение детей рисовать предметы прямоугольной формы, создавать простейший ритм изображений.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32.Учить детей изображать фигуру человека. Учить объединять свою работу с работами других. Познакомить с дымковской куклой.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33.Учить детей рисовать птичку, передавая форму тела, частей, красивое оперение.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34.Учить детей передавать в лепке простую позу: наклон головы и тела вниз.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35.Воспитывать желание порадовать окружающих, создать для них что-то красивое. Продолжать формировать навыки коллективного творчества.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36.Учить детей лепить четвероногое животное. Развивать сенсомоторный опыт.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37.Учить детей рисовать красивые цветы, используя разнообразные формообразующие движения, работая всей кистью и её концом.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38.Учить детей лепить животное; передавать овальную форму его туловища, головы, ушей. Закреплять приёмы лепки.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39.Учить детей составлять узор из знакомых элементов (полосы, точки, круги). Развивать воображение, творчество.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40.Познакомить детей с филимоновскими игрушками (птицами, животными). Вызвать желание слепить такую игрушку.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41.Учить детей передавать в рисунке образ сказки. Совершенствовать приёмы украшения.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42.Учить детей лепить посуду, используя приёмы раскатывания, вдавливания и уравнивания пальцами края формы.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43.Учить детей создавать в рисунке образ любимой игрушки. Продолжать учить крупно, во весь лист.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44.Закреплять умение детей соотносить плоские геометрические фигуры с формой частей предметов, составлять изображение из готовых частей, самостоятельно вырезать мелкие детали.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45.Учить детей задумывать изображение, подчинять замыслу последующую работу.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46.Закреплять умение детей лепить посуду. Воспитывать самостоятельность и аккуратность в работе.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47.Учить детей передавать в рисунке впечатления от весны. Упражнять в рисовании красками.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48.Закреплять умение детей лепить знакомые предметы, пользуясь усвоенными ранее приёмами.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49.Продолжать учить изображать человека, характерные детали, соблюдая соотношения по величине. Закреплять умение аккуратно вырезать и наклеивать.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50.Умение правильно передавать в рисунке форму, строение предметов, расположение частей, соотношение по величине; связывать предметы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единым содержанием; самостоятельно определять содержание рисунка на заданную тему. Умение детей создавать узоры по мотивам декоративно-прикладного искусства. Уровень освоения детьми сенсорных эталонов (цвета).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51.Умение лепить предметы, состоящие из нескольких частей. Умение лепить, используя приёмы оттягивания, сглаживания, вдавливания, прижимания и примазывания; использовать в работе стеку.</w:t>
      </w:r>
    </w:p>
    <w:p w:rsidR="004B09F5" w:rsidRPr="00034A3A" w:rsidRDefault="004B09F5" w:rsidP="003F4EE3">
      <w:pPr>
        <w:rPr>
          <w:rFonts w:ascii="Georgia" w:hAnsi="Georgia"/>
          <w:b/>
          <w:i/>
          <w:sz w:val="28"/>
          <w:szCs w:val="28"/>
        </w:rPr>
      </w:pPr>
    </w:p>
    <w:p w:rsidR="004B09F5" w:rsidRPr="00034A3A" w:rsidRDefault="004B09F5" w:rsidP="003F4EE3">
      <w:pPr>
        <w:jc w:val="center"/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Что дети должны знать к концу года.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Выделять выразительные средства дымковской и филимоновской игрушки, проявлять интерес к книжным иллюстрациям.                                               </w:t>
      </w:r>
      <w:r w:rsidRPr="00034A3A">
        <w:rPr>
          <w:rFonts w:ascii="Georgia" w:hAnsi="Georgia"/>
          <w:sz w:val="30"/>
          <w:szCs w:val="30"/>
          <w:u w:val="single"/>
        </w:rPr>
        <w:t>В рисовании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Изображать предметы и явления, используя умение передавать их выразительно путем создания отчетливых форм, подбора цвета, аккуратного закрашивания, использования разных материалов: карандашей, красок (гуашь), фломастеров, цветных жирных мелков и др.                                                                                                                                      - Передавать несложный сюжет, объединяя в рисунке несколько предметов, располагая их на листе в соответствии с содержанием сюжета.            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Украшать силуэты игрушек элементами дымковской и филимоновской росписи</w:t>
      </w:r>
      <w:r w:rsidRPr="00034A3A">
        <w:rPr>
          <w:rFonts w:ascii="Georgia" w:hAnsi="Georgia"/>
        </w:rPr>
        <w:t>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 xml:space="preserve">В лепке                                                                                                                                   </w:t>
      </w:r>
      <w:r w:rsidRPr="00034A3A">
        <w:rPr>
          <w:rFonts w:ascii="Georgia" w:hAnsi="Georgia"/>
          <w:sz w:val="30"/>
          <w:szCs w:val="30"/>
        </w:rPr>
        <w:t>- Создавать образы разных предметов и игрушек, объединять их в коллективную композицию; использовать все многообразие усвоенных приемов.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В аппликации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</w:rPr>
        <w:t xml:space="preserve">-Правильно держать ножницы и резать ими по прямой, по диагонали (квадрат и прямоугольник), вырезать круг из квадрата, овал — из прямоугольника, плавно срезать и закруглять углы.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Аккуратно наклеивать изображения предметов, состоящих из нескольких частей.                                                                                                                                  - Подбирать цвета в соответствии с цветом предметов или по собственному желанию.                                                                                                                                    - Составлять узоры из растительных форм и геометрических фигур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b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Образовательная область «Социально-коммуникативное развитие».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Образовательная область включает в себя: нравственное воспитание, трудовое воспитание, гендерное воспитание, региональный компонент, игровую деятельность. Все разделы данной образовательной области реализуются в режимных моментах.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К концу года дети могут: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Трудовое воспитание: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Самостоятельно одеваться, раздеваться, складывать и убирать одежду, с помощью взрослого приводить её в порядок.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Самостоятельно выполнять обязанности дежурных по столовой.                                      - </w:t>
      </w:r>
      <w:r w:rsidRPr="00034A3A">
        <w:rPr>
          <w:rFonts w:ascii="Georgia" w:hAnsi="Georgia"/>
          <w:sz w:val="30"/>
          <w:szCs w:val="30"/>
        </w:rPr>
        <w:t>Самостоятельно готовить к занятиям своё рабочее место, убирать материалы после занятия.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30"/>
          <w:szCs w:val="30"/>
          <w:u w:val="single"/>
        </w:rPr>
        <w:t>Гендерное воспитание</w:t>
      </w:r>
      <w:r w:rsidRPr="00034A3A">
        <w:rPr>
          <w:rFonts w:ascii="Georgia" w:hAnsi="Georgia"/>
          <w:sz w:val="30"/>
          <w:szCs w:val="30"/>
        </w:rPr>
        <w:t xml:space="preserve">.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 xml:space="preserve">Проявлять интерес к флоре и фауне родного края, видеть красоту окружающего мира.                                                                                                              - </w:t>
      </w:r>
      <w:r w:rsidRPr="00034A3A">
        <w:rPr>
          <w:rFonts w:ascii="Georgia" w:hAnsi="Georgia"/>
          <w:sz w:val="30"/>
          <w:szCs w:val="30"/>
        </w:rPr>
        <w:t xml:space="preserve">Иметь элементарные представления об особенностях народной культуры: язык, одежда, искусство, обычай, национальная кухня, игра, игрушка; проявлять интерес и бережно относиться к ним.                                     - </w:t>
      </w:r>
      <w:r w:rsidRPr="00034A3A">
        <w:rPr>
          <w:rFonts w:ascii="Georgia" w:hAnsi="Georgia"/>
          <w:sz w:val="28"/>
          <w:szCs w:val="28"/>
        </w:rPr>
        <w:t>Проявлять в творческой деятельности знания по истории и культуре народов Дона.                                                                                                                   – Становление образа Я мальчика (девочки) и приобретение им(ею) полоролевого опыта как пространства. Где ребёнок открывает для себя свой пол ( физический, социальный, поведенческий, ролевой и т.д.) Самовыражение личности (мальчика, девочки)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>Региональный компонент.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</w:rPr>
        <w:t>- Использует в активной речи потешки, пословицы, загадки</w:t>
      </w:r>
      <w:r w:rsidRPr="00034A3A">
        <w:rPr>
          <w:rFonts w:ascii="Georgia" w:hAnsi="Georgia"/>
        </w:rPr>
        <w:t xml:space="preserve">.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Знает название города, в котором живёт, ближайшие города (Ростов – на –Дону, Шахты т.д.).                                                                                                                                       - Имеет представление, кто такие казаки</w:t>
      </w:r>
      <w:r w:rsidRPr="00034A3A">
        <w:rPr>
          <w:rFonts w:ascii="Georgia" w:hAnsi="Georgia"/>
        </w:rPr>
        <w:t xml:space="preserve">.                                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Знает предметы быта, орудия труда казаков, называет их, умеет находить</w:t>
      </w:r>
      <w:r w:rsidRPr="00034A3A">
        <w:rPr>
          <w:rFonts w:ascii="Georgia" w:hAnsi="Georgia"/>
        </w:rPr>
        <w:t xml:space="preserve">.                                 - </w:t>
      </w:r>
      <w:r w:rsidRPr="00034A3A">
        <w:rPr>
          <w:rFonts w:ascii="Georgia" w:hAnsi="Georgia"/>
          <w:sz w:val="30"/>
          <w:szCs w:val="30"/>
        </w:rPr>
        <w:t xml:space="preserve">Имеет представление о воспитании в казачьей семье и умеет объяснить, почему так воспитывали.                                                                      </w:t>
      </w:r>
      <w:r w:rsidRPr="00034A3A">
        <w:rPr>
          <w:rFonts w:ascii="Georgia" w:hAnsi="Georgia"/>
          <w:sz w:val="28"/>
          <w:szCs w:val="28"/>
        </w:rPr>
        <w:t>- Знает название некоторых народных праздников и принимает активное участие в них.                                                                                                                      - Знает народные казачьи подвижные игры, умеет играть в них</w:t>
      </w:r>
      <w:r w:rsidRPr="00034A3A">
        <w:rPr>
          <w:rFonts w:ascii="Georgia" w:hAnsi="Georgia"/>
        </w:rPr>
        <w:t>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Игровая деятельность                                                                                                                </w:t>
      </w:r>
      <w:r w:rsidRPr="00034A3A">
        <w:rPr>
          <w:rFonts w:ascii="Georgia" w:hAnsi="Georgia"/>
          <w:sz w:val="28"/>
          <w:szCs w:val="28"/>
        </w:rPr>
        <w:t xml:space="preserve">- </w:t>
      </w:r>
      <w:r w:rsidRPr="00034A3A">
        <w:rPr>
          <w:rFonts w:ascii="Georgia" w:hAnsi="Georgia"/>
          <w:sz w:val="30"/>
          <w:szCs w:val="30"/>
        </w:rPr>
        <w:t xml:space="preserve">Объединяясь в игры, принимать на себя роль, владеть способом ролевого поведения.                                                                                                                  - Соблюдать ролевое соподчинение (продавец – покупатель) и вести ролевые диалоги.                                                                                                                 - Взаимодействуя, проявлять инициативу и предлагать новые роли или действия, обогащать сюжет.                                                                                         - </w:t>
      </w:r>
      <w:r w:rsidRPr="00034A3A">
        <w:rPr>
          <w:rFonts w:ascii="Georgia" w:hAnsi="Georgia"/>
          <w:sz w:val="28"/>
          <w:szCs w:val="28"/>
        </w:rPr>
        <w:t>В дидактических играх противостоять трудностям, подчиняться правилам</w:t>
      </w:r>
      <w:r w:rsidRPr="00034A3A">
        <w:rPr>
          <w:rFonts w:ascii="Georgia" w:hAnsi="Georgia"/>
        </w:rPr>
        <w:t xml:space="preserve">.                       -  </w:t>
      </w:r>
      <w:r w:rsidRPr="00034A3A">
        <w:rPr>
          <w:rFonts w:ascii="Georgia" w:hAnsi="Georgia"/>
          <w:sz w:val="30"/>
          <w:szCs w:val="30"/>
        </w:rPr>
        <w:t xml:space="preserve">В настольно-печатных играх выступать в роли ведущих (к концу года), объяснять сверстникам правила игры.                                                                        - Адекватно воспринимать в театре (кукольном, драматическом) художественный образ.                                                                                                    - В самостоятельных театрализованных играх обустраивать место для игры (режиссёрской, драматизации), воплощаться в роли используя художественные выразительные средства (движение, интонации, мимика), атрибуты, реквизит.                                                                                              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Система мониторинга достижения воспитанниками планируемых результатов освоения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программы: по каждой образовательной области осуществляется в соответствии с методическими рекомендациями авторов программы - «Программа воспитания и обучения в детском саду» под ред. М.А. Васильевой, В.В. Гербовой, Т.С. Комаровой»</w:t>
      </w:r>
    </w:p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b/>
          <w:sz w:val="30"/>
          <w:szCs w:val="30"/>
        </w:rPr>
        <w:t>Организационный раздел</w:t>
      </w:r>
      <w:r w:rsidRPr="00034A3A">
        <w:rPr>
          <w:rFonts w:ascii="Georgia" w:hAnsi="Georgia"/>
          <w:sz w:val="30"/>
          <w:szCs w:val="30"/>
        </w:rPr>
        <w:t>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Оформление предметно-пространственной среды группы.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  <w:u w:val="single"/>
        </w:rPr>
      </w:pPr>
      <w:r w:rsidRPr="00034A3A">
        <w:rPr>
          <w:rFonts w:ascii="Georgia" w:hAnsi="Georgia"/>
          <w:sz w:val="30"/>
          <w:szCs w:val="30"/>
          <w:u w:val="single"/>
        </w:rPr>
        <w:t>Структурные компоненты помещения для реализации рабочей программы:</w:t>
      </w:r>
    </w:p>
    <w:p w:rsidR="004B09F5" w:rsidRPr="00034A3A" w:rsidRDefault="004B09F5" w:rsidP="003F4EE3">
      <w:pPr>
        <w:spacing w:after="0" w:line="240" w:lineRule="auto"/>
        <w:rPr>
          <w:rFonts w:ascii="Georgia" w:hAnsi="Georgia" w:cs="Arial"/>
          <w:sz w:val="30"/>
          <w:szCs w:val="30"/>
        </w:rPr>
      </w:pPr>
      <w:r w:rsidRPr="00034A3A">
        <w:rPr>
          <w:rFonts w:ascii="Georgia" w:hAnsi="Georgia" w:cs="Arial"/>
          <w:sz w:val="30"/>
          <w:szCs w:val="30"/>
        </w:rPr>
        <w:t>•</w:t>
      </w:r>
      <w:r w:rsidRPr="00034A3A">
        <w:rPr>
          <w:rFonts w:ascii="Georgia" w:hAnsi="Georgia"/>
          <w:sz w:val="30"/>
          <w:szCs w:val="30"/>
        </w:rPr>
        <w:t>Групповая комната.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 w:cs="Arial"/>
          <w:sz w:val="30"/>
          <w:szCs w:val="30"/>
        </w:rPr>
      </w:pPr>
      <w:r w:rsidRPr="00034A3A">
        <w:rPr>
          <w:rFonts w:ascii="Georgia" w:hAnsi="Georgia" w:cs="Arial"/>
          <w:sz w:val="30"/>
          <w:szCs w:val="30"/>
        </w:rPr>
        <w:t>•</w:t>
      </w:r>
      <w:r w:rsidRPr="00034A3A">
        <w:rPr>
          <w:rFonts w:ascii="Georgia" w:hAnsi="Georgia"/>
          <w:sz w:val="30"/>
          <w:szCs w:val="30"/>
        </w:rPr>
        <w:t>Умывальная комната.</w:t>
      </w:r>
    </w:p>
    <w:p w:rsidR="004B09F5" w:rsidRPr="00034A3A" w:rsidRDefault="004B09F5" w:rsidP="003F4EE3">
      <w:pPr>
        <w:spacing w:after="0" w:line="240" w:lineRule="auto"/>
        <w:rPr>
          <w:rFonts w:ascii="Georgia" w:hAnsi="Georgia" w:cs="Arial"/>
          <w:sz w:val="30"/>
          <w:szCs w:val="30"/>
        </w:rPr>
      </w:pPr>
      <w:r w:rsidRPr="00034A3A">
        <w:rPr>
          <w:rFonts w:ascii="Georgia" w:hAnsi="Georgia" w:cs="Arial"/>
          <w:sz w:val="30"/>
          <w:szCs w:val="30"/>
        </w:rPr>
        <w:t>•</w:t>
      </w:r>
      <w:r w:rsidRPr="00034A3A">
        <w:rPr>
          <w:rFonts w:ascii="Georgia" w:hAnsi="Georgia"/>
          <w:sz w:val="30"/>
          <w:szCs w:val="30"/>
        </w:rPr>
        <w:t>Спальня.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Развивающая предметно-пространственная среда группы обеспечивает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возможность общения и совместной деятельности детей и взрослых, двигательной активности детей, а также возможности для уединения.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Развивающая предметно-пространственная среда обеспечивает: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реализацию различных образовательных программ;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учет национально-культурных, климатических условий, в которых осуществляется образовательная деятельность;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учет возрастных особенностей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Организация образовательного пространства и разнообразие материалов, оборудования и инвентаря в группе и на участке обеспечивают: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- игровую, познавательную, исследовательскую, творческую активность всех воспитанников,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экспериментирование с доступными детям материалами (в том числе с песком и водой);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двигательную активность, в том числе развитие крупной и мелкой моторики, участие в подвижных играх;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эмоциональное благополучие детей во взаимодействии с предметно-пространственным окружением;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- возможность самовыражения детей.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Наполняемость предметной среды соответствует принципу целостности образовательного процесса, игровые, дидактические материалы и средства, соответствующие психолого - возрастным и индивидуальным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особенностям воспитанников, специфике их образовательных потребностей, принципу интеграции образовательных областей, видам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детской деятельности  (игровой, двигательной ,поисковой,   исследовательской, конструктивной, восприятия художественной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литературы, коммуникативной и др. Используемые материалы 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оборудование имеют сертификат качества и отвечают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гигиеническим, педагогическим, эстетическим требованиям.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13466"/>
      </w:tblGrid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Образовательные области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Групповые помещения (оснащенность)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«грамотности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»                                      </w:t>
            </w: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Оснащение:                                                                                 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- Магнитно-маркерная доска.                                        - 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Демонстрационный и раздаточный материал для образовательной деятельности детей.                              - </w:t>
            </w:r>
            <w:r w:rsidRPr="00034A3A">
              <w:rPr>
                <w:rFonts w:ascii="Georgia" w:hAnsi="Georgia"/>
                <w:sz w:val="28"/>
                <w:szCs w:val="28"/>
              </w:rPr>
              <w:t>Дидактические игры и пособия.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Методическая литература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«исследования»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Оснащение:                                                                                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- 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Наборы оборудования для исследовательской и экспериментальной деятельности детей.                                - Развивающие игры исследовательской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направленности.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</w:t>
            </w:r>
            <w:r w:rsidRPr="00034A3A">
              <w:rPr>
                <w:rFonts w:ascii="Georgia" w:hAnsi="Georgia"/>
                <w:sz w:val="28"/>
                <w:szCs w:val="28"/>
              </w:rPr>
              <w:t>Научно-познавательная литература для детей.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Природные материалы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Стол для игр с водой и песком</w:t>
            </w:r>
            <w:r w:rsidRPr="00034A3A">
              <w:rPr>
                <w:rFonts w:ascii="Georgia" w:hAnsi="Georgia"/>
              </w:rPr>
              <w:t>.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Речевое развитие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 книголюбов».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-  </w:t>
            </w:r>
            <w:r w:rsidRPr="00034A3A">
              <w:rPr>
                <w:rFonts w:ascii="Georgia" w:hAnsi="Georgia"/>
                <w:sz w:val="28"/>
                <w:szCs w:val="28"/>
              </w:rPr>
              <w:t>Детская художественная литература для детей</w:t>
            </w:r>
            <w:r w:rsidRPr="00034A3A">
              <w:rPr>
                <w:rFonts w:ascii="Georgia" w:hAnsi="Georgia"/>
                <w:i/>
                <w:sz w:val="28"/>
                <w:szCs w:val="28"/>
              </w:rPr>
              <w:t xml:space="preserve">                                                                               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Художественно-эстетическое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Центры «музыки»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 Магнитофон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Детские музыкальные инструменты.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-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Дидактические игры и пособия для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развития музыкальности детей.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Различные виды кукольных театров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Атрибуты для театрализованных игр</w:t>
            </w:r>
            <w:r w:rsidRPr="00034A3A">
              <w:rPr>
                <w:rFonts w:ascii="Georgia" w:hAnsi="Georgia"/>
              </w:rPr>
              <w:t>.</w:t>
            </w:r>
            <w:r w:rsidRPr="00034A3A">
              <w:rPr>
                <w:rFonts w:ascii="Georgia" w:hAnsi="Georgia"/>
                <w:b/>
                <w:sz w:val="28"/>
                <w:szCs w:val="28"/>
              </w:rPr>
              <w:t xml:space="preserve">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 творчества».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Материал для художественно-творческого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развития детей (канцелярский).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Дидактические игры и пособия для развития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мелкой моторики руки.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Дидактические игры для развития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художественных навыков детей.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Репродукции картин.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Литература по искусству</w:t>
            </w:r>
            <w:r w:rsidRPr="00034A3A">
              <w:rPr>
                <w:rFonts w:ascii="Georgia" w:hAnsi="Georgia"/>
              </w:rPr>
              <w:t>.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Социально-коммуникативное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</w:t>
            </w:r>
            <w:r w:rsidRPr="00034A3A">
              <w:rPr>
                <w:rFonts w:ascii="Georgia" w:hAnsi="Georgia"/>
                <w:b/>
                <w:sz w:val="30"/>
                <w:szCs w:val="30"/>
              </w:rPr>
              <w:t xml:space="preserve">Игровой» центр с учётом возраста и гендерных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30"/>
                <w:szCs w:val="30"/>
              </w:rPr>
            </w:pPr>
            <w:r w:rsidRPr="00034A3A">
              <w:rPr>
                <w:rFonts w:ascii="Georgia" w:hAnsi="Georgia"/>
                <w:b/>
                <w:sz w:val="30"/>
                <w:szCs w:val="30"/>
              </w:rPr>
              <w:t>Особенностей»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Наборы строительных конструкторов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Машины разных размеров и конфигураций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Предметы-заместители.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- Атрибуты к творческим развивающим играм,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режиссёрским играм.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- Атрибуты к сюжетно -ролевым играм (кухня,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печка, стиральная машина, детская мебель,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игрушечная колыбель).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Детские мастерские.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Детские домики.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Куклы народов разных стран.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Механические игрушки.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Дидактические игры и пособия.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Центр «релаксации»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28"/>
                <w:szCs w:val="28"/>
              </w:rPr>
            </w:pPr>
            <w:r w:rsidRPr="00034A3A">
              <w:rPr>
                <w:rFonts w:ascii="Georgia" w:hAnsi="Georgia"/>
                <w:i/>
                <w:sz w:val="28"/>
                <w:szCs w:val="28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  <w:sz w:val="28"/>
                <w:szCs w:val="28"/>
              </w:rPr>
              <w:t xml:space="preserve"> Экран «настроения»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- Мягкая детская мебель</w:t>
            </w:r>
          </w:p>
        </w:tc>
      </w:tr>
      <w:tr w:rsidR="004B09F5" w:rsidRPr="00034A3A" w:rsidTr="00050E9B">
        <w:tc>
          <w:tcPr>
            <w:tcW w:w="308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Физическое развитие</w:t>
            </w:r>
          </w:p>
        </w:tc>
        <w:tc>
          <w:tcPr>
            <w:tcW w:w="13466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30"/>
                <w:szCs w:val="30"/>
              </w:rPr>
            </w:pPr>
            <w:r w:rsidRPr="00034A3A">
              <w:rPr>
                <w:rFonts w:ascii="Georgia" w:hAnsi="Georgia"/>
                <w:b/>
                <w:sz w:val="30"/>
                <w:szCs w:val="30"/>
              </w:rPr>
              <w:t>Центр «движения».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30"/>
                <w:szCs w:val="30"/>
              </w:rPr>
            </w:pPr>
            <w:r w:rsidRPr="00034A3A">
              <w:rPr>
                <w:rFonts w:ascii="Georgia" w:hAnsi="Georgia"/>
                <w:i/>
                <w:sz w:val="30"/>
                <w:szCs w:val="30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- Спортивный инвентарь – мячи, кегли, обручи,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прыгалки и т.д.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Мягкие объёмные модули.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«Валеологический» центр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i/>
                <w:sz w:val="30"/>
                <w:szCs w:val="30"/>
              </w:rPr>
            </w:pPr>
            <w:r w:rsidRPr="00034A3A">
              <w:rPr>
                <w:rFonts w:ascii="Georgia" w:hAnsi="Georgia"/>
                <w:i/>
                <w:sz w:val="30"/>
                <w:szCs w:val="30"/>
              </w:rPr>
              <w:t>Оснащение: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Энциклопедии по здоровому образу жизни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</w:rPr>
              <w:t>-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 Плакаты по ознакомлению детей со строением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организма.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</w:t>
            </w:r>
            <w:r w:rsidRPr="00034A3A">
              <w:rPr>
                <w:rFonts w:ascii="Georgia" w:hAnsi="Georgia"/>
              </w:rPr>
              <w:t xml:space="preserve"> </w:t>
            </w:r>
            <w:r w:rsidRPr="00034A3A">
              <w:rPr>
                <w:rFonts w:ascii="Georgia" w:hAnsi="Georgia"/>
                <w:sz w:val="28"/>
                <w:szCs w:val="28"/>
              </w:rPr>
              <w:t>Методическая литература</w:t>
            </w:r>
            <w:r w:rsidRPr="00034A3A">
              <w:rPr>
                <w:rFonts w:ascii="Georgia" w:hAnsi="Georgia"/>
              </w:rPr>
              <w:t>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Организация деятельности взрослых и детей в группе по реализации и освоению Программы осуществляется в двух основных моделях организации образовательного процесса – совместной деятельности взрослого и детей и самостоятельной деятельности детей.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Решение образовательных задач в рамках первой модели – совместной деятельности взрослого и детей - осуществляется как в виде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непосредственно образовательной деятельности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(не сопряженной с одновременным выполнением педагогами функций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по присмотру и уходу за детьми), так и в виде образовательной деятельности, осуществляемой в ходе режимных моментов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(решение образовательных задач сопряжено с одновременным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выполнением функций по присмотру и уходу за детьми – утренним приемом детей, прогулкой, подготовкой ко сну, организацией питания и др.).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Непосредственно образовательная деятельность реализуется через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организацию различных видов детской деятельности - (игровой, двигательной, познавательно - исследовательской, коммуникативной, продуктивной, музыкально-художественной, трудовой, а также чтения художественной литературы) или их интеграцию с использованием разнообразных форм и методов работы, выбор которых осуществляется педагогами самостоятельно в зависимости от контингента детей, уровня освоения Программы и решения конкретных образовательных задач. 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25"/>
          <w:szCs w:val="25"/>
        </w:rPr>
      </w:pPr>
      <w:r w:rsidRPr="00034A3A">
        <w:rPr>
          <w:rFonts w:ascii="Georgia" w:hAnsi="Georgia"/>
          <w:b/>
          <w:sz w:val="30"/>
          <w:szCs w:val="30"/>
        </w:rPr>
        <w:t>Режим дня на холодный период</w:t>
      </w:r>
      <w:r w:rsidRPr="00034A3A">
        <w:rPr>
          <w:rFonts w:ascii="Georgia" w:hAnsi="Georgia"/>
          <w:sz w:val="30"/>
          <w:szCs w:val="30"/>
        </w:rPr>
        <w:t>:</w:t>
      </w: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10348"/>
      </w:tblGrid>
      <w:tr w:rsidR="004B09F5" w:rsidRPr="00034A3A" w:rsidTr="003F4EE3">
        <w:tc>
          <w:tcPr>
            <w:tcW w:w="16835" w:type="dxa"/>
            <w:gridSpan w:val="2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5"/>
                <w:szCs w:val="25"/>
              </w:rPr>
              <w:t>Средняя группа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Прием и осмотр, игры, утренняя гимнастика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7.00-8.25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8.25-8.55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НОД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8.55-9.00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НОД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9.30-9.50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10.10-11.50</w:t>
            </w:r>
          </w:p>
        </w:tc>
      </w:tr>
      <w:tr w:rsidR="004B09F5" w:rsidRPr="00034A3A" w:rsidTr="003F4EE3">
        <w:trPr>
          <w:trHeight w:val="390"/>
        </w:trPr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Возвращение с прогулки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11.50-12.15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12.15- 12.50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Подгот. ко сну, дневной сон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12.50-15.00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Подъем, воздушные и водные процедуры, закаливание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15.00-15.10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Полдник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15.10-15.15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самост. деят-ть, игры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15.15- 16.00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Прогулка, игры, труд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16.00-17.30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Ужин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17.30-18.00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Прогулка, самост деят., игры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18.00-19.00</w:t>
            </w:r>
          </w:p>
        </w:tc>
      </w:tr>
    </w:tbl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spacing w:after="0" w:line="240" w:lineRule="auto"/>
        <w:jc w:val="center"/>
        <w:rPr>
          <w:rFonts w:ascii="Georgia" w:hAnsi="Georgia"/>
          <w:b/>
          <w:sz w:val="25"/>
          <w:szCs w:val="25"/>
        </w:rPr>
      </w:pPr>
      <w:r w:rsidRPr="00034A3A">
        <w:rPr>
          <w:rFonts w:ascii="Georgia" w:hAnsi="Georgia"/>
          <w:b/>
          <w:sz w:val="30"/>
          <w:szCs w:val="30"/>
        </w:rPr>
        <w:t>Режим дня на тёплый период:</w:t>
      </w: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25"/>
          <w:szCs w:val="25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87"/>
        <w:gridCol w:w="10348"/>
      </w:tblGrid>
      <w:tr w:rsidR="004B09F5" w:rsidRPr="00034A3A" w:rsidTr="003F4EE3">
        <w:tc>
          <w:tcPr>
            <w:tcW w:w="16835" w:type="dxa"/>
            <w:gridSpan w:val="2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5"/>
                <w:szCs w:val="25"/>
              </w:rPr>
              <w:t>Средняя группа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Прием и осмотр, игры, утренняя гимнастика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7.00-8.25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завтраку, завтрак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8.25-8.55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Игра, подготовка к прогулке, выход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8.55-9.15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Занятие на прогулке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9.15-9.35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Игры, наблюдения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9.35- 11.50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Возвращение с прогулки, водные процедуры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11.50- 12.15</w:t>
            </w:r>
          </w:p>
        </w:tc>
      </w:tr>
      <w:tr w:rsidR="004B09F5" w:rsidRPr="00034A3A" w:rsidTr="003F4EE3">
        <w:trPr>
          <w:trHeight w:val="654"/>
        </w:trPr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Подготовка к обеду, обед.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12.15-12.50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Подгот. ко сну, дневной сон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12.50-15.00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Постепенный подъем, воздушные и водные процедуры, закаливание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15.00-15.10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Полдник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15.10-15.15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Самостоятельная деятельность, игры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15.15-15.40</w:t>
            </w:r>
          </w:p>
        </w:tc>
      </w:tr>
      <w:tr w:rsidR="004B09F5" w:rsidRPr="00034A3A" w:rsidTr="003F4EE3">
        <w:trPr>
          <w:trHeight w:val="309"/>
        </w:trPr>
        <w:tc>
          <w:tcPr>
            <w:tcW w:w="6487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</w:t>
            </w:r>
          </w:p>
        </w:tc>
        <w:tc>
          <w:tcPr>
            <w:tcW w:w="10348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 xml:space="preserve">          15.40-17.30</w:t>
            </w:r>
          </w:p>
        </w:tc>
      </w:tr>
      <w:tr w:rsidR="004B09F5" w:rsidRPr="00034A3A" w:rsidTr="003F4EE3">
        <w:trPr>
          <w:trHeight w:val="330"/>
        </w:trPr>
        <w:tc>
          <w:tcPr>
            <w:tcW w:w="6487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Ужин</w:t>
            </w:r>
          </w:p>
        </w:tc>
        <w:tc>
          <w:tcPr>
            <w:tcW w:w="10348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17.30-18.00</w:t>
            </w:r>
          </w:p>
        </w:tc>
      </w:tr>
      <w:tr w:rsidR="004B09F5" w:rsidRPr="00034A3A" w:rsidTr="003F4EE3">
        <w:tc>
          <w:tcPr>
            <w:tcW w:w="648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Прогулка, игры, труд, уход детей домой</w:t>
            </w:r>
          </w:p>
        </w:tc>
        <w:tc>
          <w:tcPr>
            <w:tcW w:w="10348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18.00-19.00</w:t>
            </w:r>
          </w:p>
        </w:tc>
      </w:tr>
    </w:tbl>
    <w:p w:rsidR="004B09F5" w:rsidRPr="00034A3A" w:rsidRDefault="004B09F5" w:rsidP="003F4EE3">
      <w:pPr>
        <w:jc w:val="center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b/>
          <w:sz w:val="28"/>
          <w:szCs w:val="28"/>
          <w:u w:val="single"/>
        </w:rPr>
      </w:pPr>
      <w:r w:rsidRPr="00034A3A">
        <w:rPr>
          <w:rFonts w:ascii="Georgia" w:hAnsi="Georgia"/>
          <w:sz w:val="30"/>
          <w:szCs w:val="30"/>
        </w:rPr>
        <w:t xml:space="preserve">       </w:t>
      </w:r>
      <w:r w:rsidRPr="00034A3A">
        <w:rPr>
          <w:rFonts w:ascii="Georgia" w:hAnsi="Georgia"/>
          <w:b/>
          <w:sz w:val="28"/>
          <w:szCs w:val="28"/>
          <w:u w:val="single"/>
        </w:rPr>
        <w:t>Расписание непосредственно образовательной деятельности: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943"/>
        <w:gridCol w:w="13892"/>
      </w:tblGrid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Дни недели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jc w:val="center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Средняя группа</w:t>
            </w: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Понедельник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9.00-9-20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(ребёнок и окружающий мир)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11.30-11.50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Физическая культура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(на улице)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Вторник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Физическая культура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9.40-10.00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Художественное творчество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(рисование/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аппликация)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Среда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(ФЭМП)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9.30-9.50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Музыка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c>
          <w:tcPr>
            <w:tcW w:w="294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Четверг</w:t>
            </w:r>
          </w:p>
        </w:tc>
        <w:tc>
          <w:tcPr>
            <w:tcW w:w="1389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Коммуникация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(развитие речи)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9.30-9.50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Музыка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</w:p>
        </w:tc>
      </w:tr>
      <w:tr w:rsidR="004B09F5" w:rsidRPr="00034A3A" w:rsidTr="003F4EE3">
        <w:trPr>
          <w:trHeight w:val="2040"/>
        </w:trPr>
        <w:tc>
          <w:tcPr>
            <w:tcW w:w="294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Пятница</w:t>
            </w:r>
          </w:p>
        </w:tc>
        <w:tc>
          <w:tcPr>
            <w:tcW w:w="13892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9.00-9.20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(конструктивная деятельность) /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Художественное творчество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(лепка)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b/>
                <w:sz w:val="28"/>
                <w:szCs w:val="28"/>
              </w:rPr>
            </w:pPr>
            <w:r w:rsidRPr="00034A3A">
              <w:rPr>
                <w:rFonts w:ascii="Georgia" w:hAnsi="Georgia"/>
                <w:b/>
                <w:sz w:val="28"/>
                <w:szCs w:val="28"/>
              </w:rPr>
              <w:t>9.30-9.50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  <w:u w:val="single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Физическая культура</w:t>
            </w:r>
          </w:p>
        </w:tc>
      </w:tr>
      <w:tr w:rsidR="004B09F5" w:rsidRPr="00034A3A" w:rsidTr="003F4EE3">
        <w:trPr>
          <w:trHeight w:val="300"/>
        </w:trPr>
        <w:tc>
          <w:tcPr>
            <w:tcW w:w="294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892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Длительность НОД 20 минут в игровой форме с элементами двигательной активности. Физкультурные минутки в течении НОД по 2-3 минуты. Общее количество НОД в неделю – 10.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Перерыв между НОД не менее 10 минут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>Модель организации учебно-воспитательного процесса в детском саду на день</w:t>
      </w: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2773"/>
        <w:gridCol w:w="3400"/>
        <w:gridCol w:w="9713"/>
      </w:tblGrid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№п/п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Направления развития ребёнка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1-я половина дня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2-я половина дня</w:t>
            </w: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1.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Физическое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развитие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-Приём детей на воздухе в тёплое время года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Утренняя гимнастика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Гигиенические процедуры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Закаливание в повседневной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жизни (облегчённая одежда в группе, одежда по сезону на прогулке, воздушные ванны)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 xml:space="preserve">− </w:t>
            </w:r>
            <w:r w:rsidRPr="00034A3A">
              <w:rPr>
                <w:rFonts w:ascii="Georgia" w:hAnsi="Georgia"/>
                <w:sz w:val="30"/>
                <w:szCs w:val="30"/>
              </w:rPr>
              <w:t>Физкультминутки в 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Физкультура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Прогулка в двигательной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активности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Гимнастика после сна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Закаливание (воздушные ванны, ходьба босиком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спальне)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Физкультурные досуги, игры и развлечения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Самостоятельная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двигательная деятельность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Прогулка (индивидуальная работа по развитию движений)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2.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Познавательное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Дидактические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Наблюдения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Беседы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Экскурсии по участку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bookmarkStart w:id="7" w:name="55"/>
            <w:bookmarkEnd w:id="7"/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Исследовательская работа,</w:t>
            </w:r>
            <w:r w:rsidRPr="00034A3A">
              <w:rPr>
                <w:rFonts w:ascii="Georgia" w:hAnsi="Georgia" w:cs="Arial"/>
                <w:sz w:val="30"/>
                <w:szCs w:val="30"/>
              </w:rPr>
              <w:t xml:space="preserve"> </w:t>
            </w:r>
            <w:r w:rsidRPr="00034A3A">
              <w:rPr>
                <w:rFonts w:ascii="Georgia" w:hAnsi="Georgia"/>
                <w:sz w:val="30"/>
                <w:szCs w:val="30"/>
              </w:rPr>
              <w:t>опыты и экспериментирование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Игры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rPr>
          <w:trHeight w:val="5115"/>
        </w:trPr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3.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Социально-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коммуникативное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-Утренний приём детей, индивидуальные и подгрупповые беседы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Формирование навыков культуры еды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Этика быта, трудовые поручения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Формирование навыков культуры общения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Театрализованные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Сюжетно-ролевые игры</w:t>
            </w: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-Индивидуальная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Эстетика быта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Трудовые поручения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Игры с ряженьем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Работа в книжном уголке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Сюжетно-ролевые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4.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Художественно-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эстетическое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Музыка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ИЗО деятельность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Эстетика быта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Экскурсии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Спектакли и представления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Театральных коллективов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Музыкально-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художественные 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5.</w:t>
            </w:r>
          </w:p>
        </w:tc>
        <w:tc>
          <w:tcPr>
            <w:tcW w:w="2519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Речевое развитие</w:t>
            </w:r>
          </w:p>
        </w:tc>
        <w:tc>
          <w:tcPr>
            <w:tcW w:w="3402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НОД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Дидактические игры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Наблюдения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Беседы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Экскурсии по участку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Исследовательская работа,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опыты и экспериментирование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00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 xml:space="preserve">Игры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Досуги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 w:cs="Arial"/>
                <w:sz w:val="30"/>
                <w:szCs w:val="30"/>
              </w:rPr>
            </w:pPr>
            <w:r w:rsidRPr="00034A3A">
              <w:rPr>
                <w:rFonts w:ascii="Georgia" w:hAnsi="Georgia" w:cs="Arial"/>
                <w:sz w:val="30"/>
                <w:szCs w:val="30"/>
              </w:rPr>
              <w:t>−</w:t>
            </w:r>
            <w:r w:rsidRPr="00034A3A">
              <w:rPr>
                <w:rFonts w:ascii="Georgia" w:hAnsi="Georgia"/>
                <w:sz w:val="30"/>
                <w:szCs w:val="30"/>
              </w:rPr>
              <w:t>Индивидуальная работа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  <w:r w:rsidRPr="00034A3A">
        <w:rPr>
          <w:rFonts w:ascii="Georgia" w:hAnsi="Georgia"/>
          <w:sz w:val="28"/>
          <w:szCs w:val="28"/>
          <w:u w:val="single"/>
        </w:rPr>
        <w:t xml:space="preserve">Список используемой литературы: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84"/>
        <w:gridCol w:w="2773"/>
        <w:gridCol w:w="13113"/>
      </w:tblGrid>
      <w:tr w:rsidR="004B09F5" w:rsidRPr="00034A3A" w:rsidTr="003F4EE3">
        <w:tc>
          <w:tcPr>
            <w:tcW w:w="907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№п/п</w:t>
            </w:r>
          </w:p>
        </w:tc>
        <w:tc>
          <w:tcPr>
            <w:tcW w:w="2745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Образовательные области</w:t>
            </w:r>
          </w:p>
        </w:tc>
        <w:tc>
          <w:tcPr>
            <w:tcW w:w="13183" w:type="dxa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Используемые программы и технологии</w:t>
            </w:r>
          </w:p>
        </w:tc>
      </w:tr>
      <w:tr w:rsidR="004B09F5" w:rsidRPr="00034A3A" w:rsidTr="003F4EE3">
        <w:trPr>
          <w:trHeight w:val="1050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1.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Физическое развитие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«Оздоровительная гимнастика для детей 3-7 лет» Л. И.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Пензулаева. Мозаика-синтез, 2010г.</w:t>
            </w:r>
          </w:p>
        </w:tc>
      </w:tr>
      <w:tr w:rsidR="004B09F5" w:rsidRPr="00034A3A" w:rsidTr="003F4EE3">
        <w:trPr>
          <w:trHeight w:val="1011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«Формирование представлений о здоровом образе жизни у дошкольников» И.М. Новикова. Мозаика-синтез, 2010г</w:t>
            </w:r>
          </w:p>
        </w:tc>
      </w:tr>
      <w:tr w:rsidR="004B09F5" w:rsidRPr="00034A3A" w:rsidTr="003F4EE3">
        <w:trPr>
          <w:trHeight w:val="1097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«Физкультурные занятия в детском саду. Средняя группа» Л. И. Пензулаева. Мозаика-синтез, 2010г.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  <w:tr w:rsidR="004B09F5" w:rsidRPr="00034A3A" w:rsidTr="003F4EE3">
        <w:trPr>
          <w:trHeight w:val="1095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2.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Социально-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коммуникативное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развитие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«Нравственное воспитание в детском саду» В. И. Петрова, Т.Д. Стульник. Мозаика –синтез, 2008г</w:t>
            </w:r>
          </w:p>
        </w:tc>
      </w:tr>
      <w:tr w:rsidR="004B09F5" w:rsidRPr="00034A3A" w:rsidTr="003F4EE3">
        <w:trPr>
          <w:trHeight w:val="106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«Этические беседы с детьми 4-7 лет» В. И. Петрова, Т. Д. Стульник. Мозаика –синтез, 2012г.</w:t>
            </w:r>
          </w:p>
        </w:tc>
      </w:tr>
      <w:tr w:rsidR="004B09F5" w:rsidRPr="00034A3A" w:rsidTr="003F4EE3">
        <w:trPr>
          <w:trHeight w:val="133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«Я-ТЫ-МЫ». Программа социально-эмоционального развития дошкольников. О.Л. Князева, Мозаика-синтез,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2005</w:t>
            </w:r>
          </w:p>
        </w:tc>
      </w:tr>
      <w:tr w:rsidR="004B09F5" w:rsidRPr="00034A3A" w:rsidTr="003F4EE3">
        <w:trPr>
          <w:trHeight w:val="136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«Сборник дидактических игр по ознакомлению детей 4-7 лет с окружающим миром» Л. Ю. Павлова. Мозаика-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синтез, 2012г</w:t>
            </w:r>
          </w:p>
        </w:tc>
      </w:tr>
      <w:tr w:rsidR="004B09F5" w:rsidRPr="00034A3A" w:rsidTr="003F4EE3">
        <w:trPr>
          <w:trHeight w:val="109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«Трудовое воспитание в детском саду» Т.С. Комарова, Л.В. Куцакова, Л.Ю. Павлова. Мозаика –синтез, 2009г</w:t>
            </w:r>
          </w:p>
        </w:tc>
      </w:tr>
      <w:tr w:rsidR="004B09F5" w:rsidRPr="00034A3A" w:rsidTr="003F4EE3">
        <w:trPr>
          <w:trHeight w:val="2430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«Реализация регионального содержания образования в дошкольных образовательных учреждениях на основе традиций донского казачества» Л.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А.Баландина. Ростов-на-Дону. Издательство ГБОУ ДПО РО РИПК и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ПРПРО, 2012г.</w:t>
            </w:r>
          </w:p>
        </w:tc>
      </w:tr>
      <w:tr w:rsidR="004B09F5" w:rsidRPr="00034A3A" w:rsidTr="003F4EE3">
        <w:trPr>
          <w:trHeight w:val="72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«Три сигнала светофора» Т.Ф. Саулина. Мозаика-синтез, 2010г.</w:t>
            </w:r>
          </w:p>
        </w:tc>
      </w:tr>
      <w:tr w:rsidR="004B09F5" w:rsidRPr="00034A3A" w:rsidTr="003F4EE3">
        <w:trPr>
          <w:trHeight w:val="1665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3.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формированию элементарных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математических представлений в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средней группе детского сада» И.А. Помораева, В.А. Позина. Мозаика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– синтез, 2010г</w:t>
            </w:r>
          </w:p>
        </w:tc>
      </w:tr>
      <w:tr w:rsidR="004B09F5" w:rsidRPr="00034A3A" w:rsidTr="003F4EE3">
        <w:trPr>
          <w:trHeight w:val="106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«Занятия по ознакомлению с окружающим миром в средней группе детского сада» О. В. Дыбина. Мозаика –синтез, 2011г</w:t>
            </w:r>
          </w:p>
        </w:tc>
      </w:tr>
      <w:tr w:rsidR="004B09F5" w:rsidRPr="00034A3A" w:rsidTr="003F4EE3">
        <w:trPr>
          <w:trHeight w:val="1440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конструированию из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строительного материала в средней группе детского сада» Л.В. Куцакова. Мозаика –синтез, 2010г.</w:t>
            </w:r>
          </w:p>
        </w:tc>
      </w:tr>
      <w:tr w:rsidR="004B09F5" w:rsidRPr="00034A3A" w:rsidTr="003F4EE3">
        <w:trPr>
          <w:trHeight w:val="1391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«Занятия по формированию элементарных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экологических представлений в средней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группе детского сада» О.А. Соломенникова. Мозаика–синтез, 2010г.</w:t>
            </w:r>
          </w:p>
        </w:tc>
      </w:tr>
      <w:tr w:rsidR="004B09F5" w:rsidRPr="00034A3A" w:rsidTr="003F4EE3">
        <w:trPr>
          <w:trHeight w:val="1065"/>
        </w:trPr>
        <w:tc>
          <w:tcPr>
            <w:tcW w:w="907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4.</w:t>
            </w:r>
          </w:p>
        </w:tc>
        <w:tc>
          <w:tcPr>
            <w:tcW w:w="2745" w:type="dxa"/>
            <w:vMerge w:val="restart"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  <w:r w:rsidRPr="00034A3A">
              <w:rPr>
                <w:rFonts w:ascii="Georgia" w:hAnsi="Georgia"/>
                <w:sz w:val="28"/>
                <w:szCs w:val="28"/>
              </w:rPr>
              <w:t>Речевое развитие</w:t>
            </w: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«Занятия по развитию речи в средней группе детского сада» В.В. Гербова Мозаика –синтез, 2011г</w:t>
            </w:r>
          </w:p>
        </w:tc>
      </w:tr>
      <w:tr w:rsidR="004B09F5" w:rsidRPr="00034A3A" w:rsidTr="003F4EE3">
        <w:trPr>
          <w:trHeight w:val="1005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«Приобщение детей к художественной литературе». В.В. Гербова Мозаика –синтез, 2010г</w:t>
            </w:r>
          </w:p>
        </w:tc>
      </w:tr>
      <w:tr w:rsidR="004B09F5" w:rsidRPr="00034A3A" w:rsidTr="003F4EE3">
        <w:trPr>
          <w:trHeight w:val="1124"/>
        </w:trPr>
        <w:tc>
          <w:tcPr>
            <w:tcW w:w="907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vMerge/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«Книга для чтения в детском саду и дома 4-5лет» В.В. Гербова, Н.П. Ильчук. Мозаика –синтез, 2011г.</w:t>
            </w:r>
          </w:p>
        </w:tc>
      </w:tr>
      <w:tr w:rsidR="004B09F5" w:rsidRPr="00034A3A" w:rsidTr="003F4EE3">
        <w:trPr>
          <w:trHeight w:val="1124"/>
        </w:trPr>
        <w:tc>
          <w:tcPr>
            <w:tcW w:w="907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5.</w:t>
            </w:r>
          </w:p>
        </w:tc>
        <w:tc>
          <w:tcPr>
            <w:tcW w:w="2745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Художественное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творчество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bottom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«Занятия по изобразительной деятельности в средней группе детского сада». Т. С. Комарова Мозаика – синтез, 2010г</w:t>
            </w:r>
          </w:p>
        </w:tc>
      </w:tr>
      <w:tr w:rsidR="004B09F5" w:rsidRPr="00034A3A" w:rsidTr="003F4EE3">
        <w:trPr>
          <w:trHeight w:val="1590"/>
        </w:trPr>
        <w:tc>
          <w:tcPr>
            <w:tcW w:w="907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2745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Мониторинг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освоения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программы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  <w:tc>
          <w:tcPr>
            <w:tcW w:w="13183" w:type="dxa"/>
            <w:tcBorders>
              <w:top w:val="single" w:sz="4" w:space="0" w:color="auto"/>
            </w:tcBorders>
          </w:tcPr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Диагностический журнал Комплексная диагностика уровней освоения программы «Программа воспитания и обучения в детском саду» под ред. М.А. Васильевой,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В.В. Гербовой, Т.С. Комаровой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Средняя группа С.С. Дреер, А.Н. Потыкан,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 xml:space="preserve">Издательство «Учитель», 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  <w:r w:rsidRPr="00034A3A">
              <w:rPr>
                <w:rFonts w:ascii="Georgia" w:hAnsi="Georgia"/>
                <w:sz w:val="30"/>
                <w:szCs w:val="30"/>
              </w:rPr>
              <w:t>Волгоград, 2011 г</w:t>
            </w:r>
          </w:p>
          <w:p w:rsidR="004B09F5" w:rsidRPr="00034A3A" w:rsidRDefault="004B09F5" w:rsidP="00662BFD">
            <w:pPr>
              <w:spacing w:after="0" w:line="240" w:lineRule="auto"/>
              <w:rPr>
                <w:rFonts w:ascii="Georgia" w:hAnsi="Georgia"/>
                <w:sz w:val="30"/>
                <w:szCs w:val="30"/>
              </w:rPr>
            </w:pPr>
          </w:p>
        </w:tc>
      </w:tr>
    </w:tbl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b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  <w:u w:val="single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  <w:r w:rsidRPr="00034A3A">
        <w:rPr>
          <w:rFonts w:ascii="Georgia" w:hAnsi="Georgia"/>
          <w:sz w:val="28"/>
          <w:szCs w:val="28"/>
        </w:rPr>
        <w:t xml:space="preserve">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spacing w:after="0" w:line="240" w:lineRule="auto"/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28"/>
          <w:szCs w:val="28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  <w:r w:rsidRPr="00034A3A">
        <w:rPr>
          <w:rFonts w:ascii="Georgia" w:hAnsi="Georgia"/>
          <w:sz w:val="30"/>
          <w:szCs w:val="30"/>
        </w:rPr>
        <w:t xml:space="preserve">                                                                 </w:t>
      </w: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34A3A" w:rsidRDefault="004B09F5" w:rsidP="003F4EE3">
      <w:pPr>
        <w:rPr>
          <w:rFonts w:ascii="Georgia" w:hAnsi="Georgia"/>
          <w:sz w:val="30"/>
          <w:szCs w:val="30"/>
        </w:rPr>
      </w:pPr>
    </w:p>
    <w:p w:rsidR="004B09F5" w:rsidRPr="00006C7A" w:rsidRDefault="004B09F5" w:rsidP="003F4EE3">
      <w:pPr>
        <w:rPr>
          <w:rFonts w:ascii="Times New Roman" w:hAnsi="Times New Roman"/>
          <w:sz w:val="28"/>
          <w:szCs w:val="28"/>
        </w:rPr>
      </w:pPr>
    </w:p>
    <w:p w:rsidR="004B09F5" w:rsidRPr="00006C7A" w:rsidRDefault="004B09F5" w:rsidP="003F4EE3">
      <w:pPr>
        <w:rPr>
          <w:rFonts w:ascii="Times New Roman" w:hAnsi="Times New Roman"/>
          <w:sz w:val="28"/>
          <w:szCs w:val="28"/>
        </w:rPr>
      </w:pPr>
    </w:p>
    <w:p w:rsidR="004B09F5" w:rsidRPr="00006C7A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  <w:u w:val="single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7633CB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AC4DDD" w:rsidRDefault="004B09F5" w:rsidP="003F4EE3">
      <w:pPr>
        <w:rPr>
          <w:rFonts w:ascii="Times New Roman" w:hAnsi="Times New Roman"/>
          <w:sz w:val="30"/>
          <w:szCs w:val="30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p w:rsidR="004B09F5" w:rsidRPr="003F4EE3" w:rsidRDefault="004B09F5" w:rsidP="003F4EE3">
      <w:pPr>
        <w:rPr>
          <w:rFonts w:ascii="Times New Roman" w:hAnsi="Times New Roman"/>
          <w:sz w:val="2"/>
          <w:szCs w:val="2"/>
        </w:rPr>
      </w:pPr>
    </w:p>
    <w:sectPr w:rsidR="004B09F5" w:rsidRPr="003F4EE3" w:rsidSect="00C51800">
      <w:type w:val="continuous"/>
      <w:pgSz w:w="19634" w:h="14969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C14"/>
    <w:multiLevelType w:val="hybridMultilevel"/>
    <w:tmpl w:val="7DF249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1F48F7"/>
    <w:multiLevelType w:val="multilevel"/>
    <w:tmpl w:val="EE76D4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">
    <w:nsid w:val="347A691A"/>
    <w:multiLevelType w:val="hybridMultilevel"/>
    <w:tmpl w:val="D6A2AE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A5A21DA"/>
    <w:multiLevelType w:val="multilevel"/>
    <w:tmpl w:val="9C2CE9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1F27BF0"/>
    <w:multiLevelType w:val="multilevel"/>
    <w:tmpl w:val="DF926C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FE06741"/>
    <w:multiLevelType w:val="hybridMultilevel"/>
    <w:tmpl w:val="EACAF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538A"/>
    <w:rsid w:val="00006C7A"/>
    <w:rsid w:val="00034A3A"/>
    <w:rsid w:val="00050E9B"/>
    <w:rsid w:val="00061B3D"/>
    <w:rsid w:val="00083B63"/>
    <w:rsid w:val="000D3DDA"/>
    <w:rsid w:val="000D7CA6"/>
    <w:rsid w:val="00152A5A"/>
    <w:rsid w:val="00163F50"/>
    <w:rsid w:val="0017552F"/>
    <w:rsid w:val="00190248"/>
    <w:rsid w:val="001E24F1"/>
    <w:rsid w:val="001E4D18"/>
    <w:rsid w:val="00226740"/>
    <w:rsid w:val="0024483F"/>
    <w:rsid w:val="0026157B"/>
    <w:rsid w:val="0027538A"/>
    <w:rsid w:val="00284722"/>
    <w:rsid w:val="002A198A"/>
    <w:rsid w:val="002D60D4"/>
    <w:rsid w:val="002F2809"/>
    <w:rsid w:val="00322F51"/>
    <w:rsid w:val="00377414"/>
    <w:rsid w:val="003876C5"/>
    <w:rsid w:val="003D7845"/>
    <w:rsid w:val="003F4EE3"/>
    <w:rsid w:val="00445427"/>
    <w:rsid w:val="00453789"/>
    <w:rsid w:val="00473957"/>
    <w:rsid w:val="004A2E53"/>
    <w:rsid w:val="004B09F5"/>
    <w:rsid w:val="004F0C0E"/>
    <w:rsid w:val="00583EB4"/>
    <w:rsid w:val="005F00B4"/>
    <w:rsid w:val="005F2DF0"/>
    <w:rsid w:val="00600735"/>
    <w:rsid w:val="00623275"/>
    <w:rsid w:val="00625A82"/>
    <w:rsid w:val="00662BFD"/>
    <w:rsid w:val="006827C1"/>
    <w:rsid w:val="00683F30"/>
    <w:rsid w:val="00703859"/>
    <w:rsid w:val="007633CB"/>
    <w:rsid w:val="00790B70"/>
    <w:rsid w:val="00795BB5"/>
    <w:rsid w:val="00795F73"/>
    <w:rsid w:val="007C317A"/>
    <w:rsid w:val="007D4AD5"/>
    <w:rsid w:val="00841F4A"/>
    <w:rsid w:val="008911CD"/>
    <w:rsid w:val="008952AB"/>
    <w:rsid w:val="008B788E"/>
    <w:rsid w:val="008C6078"/>
    <w:rsid w:val="008E7893"/>
    <w:rsid w:val="008F5024"/>
    <w:rsid w:val="00934970"/>
    <w:rsid w:val="00963635"/>
    <w:rsid w:val="0097376C"/>
    <w:rsid w:val="00A27D38"/>
    <w:rsid w:val="00A32B07"/>
    <w:rsid w:val="00AB07CA"/>
    <w:rsid w:val="00AC4DDD"/>
    <w:rsid w:val="00AF736D"/>
    <w:rsid w:val="00B1259F"/>
    <w:rsid w:val="00B202DF"/>
    <w:rsid w:val="00B500A2"/>
    <w:rsid w:val="00BC5C50"/>
    <w:rsid w:val="00BE0FF6"/>
    <w:rsid w:val="00BE406F"/>
    <w:rsid w:val="00C32899"/>
    <w:rsid w:val="00C51800"/>
    <w:rsid w:val="00C92EDC"/>
    <w:rsid w:val="00CF5E9F"/>
    <w:rsid w:val="00D178B4"/>
    <w:rsid w:val="00D4568C"/>
    <w:rsid w:val="00DD79B3"/>
    <w:rsid w:val="00E11041"/>
    <w:rsid w:val="00EA4C3E"/>
    <w:rsid w:val="00EB3A3A"/>
    <w:rsid w:val="00EF4504"/>
    <w:rsid w:val="00F17FCE"/>
    <w:rsid w:val="00F33460"/>
    <w:rsid w:val="00F41CD9"/>
    <w:rsid w:val="00F6340F"/>
    <w:rsid w:val="00F8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80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F4EE3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3F4EE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27</TotalTime>
  <Pages>64</Pages>
  <Words>20103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DELL</cp:lastModifiedBy>
  <cp:revision>6</cp:revision>
  <dcterms:created xsi:type="dcterms:W3CDTF">2014-10-14T10:42:00Z</dcterms:created>
  <dcterms:modified xsi:type="dcterms:W3CDTF">2014-12-01T12:25:00Z</dcterms:modified>
</cp:coreProperties>
</file>